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1" w:rsidRDefault="00545AB0" w:rsidP="00545AB0">
      <w:pPr>
        <w:tabs>
          <w:tab w:val="left" w:pos="5730"/>
        </w:tabs>
        <w:jc w:val="center"/>
        <w:rPr>
          <w:sz w:val="28"/>
          <w:szCs w:val="24"/>
          <w:lang w:val="hr-HR"/>
        </w:rPr>
      </w:pPr>
      <w:r w:rsidRPr="00545AB0">
        <w:rPr>
          <w:b/>
          <w:sz w:val="28"/>
          <w:szCs w:val="24"/>
          <w:lang w:val="hr-HR"/>
        </w:rPr>
        <w:t>UPITNIK ZA RODITELJE DJETETA PRI UPISU U OSNOVNU ŠKOLU</w:t>
      </w:r>
    </w:p>
    <w:p w:rsidR="00545AB0" w:rsidRDefault="00D40DC3" w:rsidP="00545AB0">
      <w:pPr>
        <w:tabs>
          <w:tab w:val="left" w:pos="5730"/>
        </w:tabs>
        <w:jc w:val="center"/>
        <w:rPr>
          <w:sz w:val="28"/>
          <w:szCs w:val="24"/>
          <w:lang w:val="hr-HR"/>
        </w:rPr>
      </w:pPr>
      <w:r w:rsidRPr="00D40DC3">
        <w:rPr>
          <w:noProof/>
          <w:sz w:val="24"/>
          <w:szCs w:val="24"/>
          <w:lang w:val="hr-HR"/>
        </w:rPr>
        <w:pict>
          <v:roundrect id="AutoShape 2" o:spid="_x0000_s1026" style="position:absolute;left:0;text-align:left;margin-left:-7.1pt;margin-top:11.85pt;width:78.7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"/>
        </w:pict>
      </w:r>
    </w:p>
    <w:p w:rsidR="00545AB0" w:rsidRPr="00974BFD" w:rsidRDefault="00545AB0" w:rsidP="00545AB0">
      <w:pPr>
        <w:tabs>
          <w:tab w:val="left" w:pos="5730"/>
        </w:tabs>
        <w:rPr>
          <w:rFonts w:ascii="Baskerville Old Face" w:hAnsi="Baskerville Old Face"/>
          <w:b/>
          <w:sz w:val="24"/>
          <w:szCs w:val="24"/>
          <w:lang w:val="hr-HR"/>
        </w:rPr>
      </w:pPr>
      <w:r w:rsidRPr="00974BFD">
        <w:rPr>
          <w:rFonts w:ascii="Baskerville Old Face" w:hAnsi="Baskerville Old Face"/>
          <w:b/>
          <w:sz w:val="24"/>
          <w:szCs w:val="24"/>
          <w:lang w:val="hr-HR"/>
        </w:rPr>
        <w:t>Op</w:t>
      </w:r>
      <w:r w:rsidRPr="00974BFD">
        <w:rPr>
          <w:b/>
          <w:sz w:val="24"/>
          <w:szCs w:val="24"/>
          <w:lang w:val="hr-HR"/>
        </w:rPr>
        <w:t>ć</w:t>
      </w:r>
      <w:r w:rsidRPr="00974BFD">
        <w:rPr>
          <w:rFonts w:ascii="Baskerville Old Face" w:hAnsi="Baskerville Old Face"/>
          <w:b/>
          <w:sz w:val="24"/>
          <w:szCs w:val="24"/>
          <w:lang w:val="hr-HR"/>
        </w:rPr>
        <w:t>i podaci</w:t>
      </w:r>
    </w:p>
    <w:p w:rsidR="00545AB0" w:rsidRDefault="00545AB0" w:rsidP="00545AB0">
      <w:pPr>
        <w:tabs>
          <w:tab w:val="left" w:pos="5730"/>
        </w:tabs>
        <w:jc w:val="center"/>
        <w:rPr>
          <w:b/>
          <w:sz w:val="28"/>
          <w:szCs w:val="24"/>
          <w:lang w:val="hr-HR"/>
        </w:rPr>
      </w:pPr>
    </w:p>
    <w:p w:rsidR="00545AB0" w:rsidRDefault="00D40DC3" w:rsidP="00545AB0">
      <w:pPr>
        <w:tabs>
          <w:tab w:val="left" w:pos="627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62" type="#_x0000_t32" style="position:absolute;margin-left:109.15pt;margin-top:12.35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L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bEqR&#10;Dnb0ePQ6lkbTMJ/euBzCSrW3oUN6Vs/mSdMfDildtkQ1PAa/XAzkZiEjeZMSLs5AlUP/RTOIIYAf&#10;h3WubRcgYQzoHHdyue+Enz2i8HGSLhar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"/>
        </w:pict>
      </w:r>
      <w:r w:rsidR="00816EA4">
        <w:rPr>
          <w:sz w:val="24"/>
          <w:szCs w:val="24"/>
          <w:lang w:val="hr-HR"/>
        </w:rPr>
        <w:t>Ime i prezime djeteta:</w:t>
      </w:r>
      <w:r w:rsidR="00545AB0">
        <w:rPr>
          <w:sz w:val="24"/>
          <w:szCs w:val="24"/>
          <w:lang w:val="hr-HR"/>
        </w:rPr>
        <w:tab/>
        <w:t>Spol</w:t>
      </w:r>
      <w:r w:rsidR="00545AB0">
        <w:rPr>
          <w:sz w:val="24"/>
          <w:szCs w:val="24"/>
          <w:lang w:val="hr-HR"/>
        </w:rPr>
        <w:tab/>
        <w:t>M</w:t>
      </w:r>
      <w:r w:rsidR="00545AB0">
        <w:rPr>
          <w:sz w:val="24"/>
          <w:szCs w:val="24"/>
          <w:lang w:val="hr-HR"/>
        </w:rPr>
        <w:tab/>
        <w:t>Ž</w:t>
      </w:r>
    </w:p>
    <w:p w:rsidR="00545AB0" w:rsidRDefault="00545AB0" w:rsidP="00545AB0">
      <w:pPr>
        <w:tabs>
          <w:tab w:val="left" w:pos="6270"/>
        </w:tabs>
        <w:rPr>
          <w:sz w:val="24"/>
          <w:szCs w:val="24"/>
          <w:lang w:val="hr-HR"/>
        </w:rPr>
      </w:pPr>
    </w:p>
    <w:p w:rsidR="00545AB0" w:rsidRDefault="00D40DC3" w:rsidP="00545AB0">
      <w:pPr>
        <w:tabs>
          <w:tab w:val="left" w:pos="535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6" o:spid="_x0000_s1061" type="#_x0000_t32" style="position:absolute;margin-left:348.4pt;margin-top:11pt;width:12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WZjPYFwBYZXa2tAhPapX86Lpd4eUrjqiWh6D304GcrOQkbxLCRdnoMpu+KwZxBDA&#10;j8M6NrYPkDAGdIw7Od12wo8eUfiYTSd5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"/>
        </w:pict>
      </w:r>
      <w:r>
        <w:rPr>
          <w:noProof/>
          <w:sz w:val="24"/>
          <w:szCs w:val="24"/>
          <w:lang w:val="hr-HR"/>
        </w:rPr>
        <w:pict>
          <v:shape id="AutoShape 4" o:spid="_x0000_s1060" type="#_x0000_t32" style="position:absolute;margin-left:78.4pt;margin-top:11pt;width:7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/I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"/>
        </w:pict>
      </w:r>
      <w:r w:rsidR="009E0249">
        <w:rPr>
          <w:sz w:val="24"/>
          <w:szCs w:val="24"/>
          <w:lang w:val="hr-HR"/>
        </w:rPr>
        <w:t>Datum rođenja:</w:t>
      </w:r>
      <w:r w:rsidR="009E0249">
        <w:rPr>
          <w:sz w:val="24"/>
          <w:szCs w:val="24"/>
          <w:lang w:val="hr-HR"/>
        </w:rPr>
        <w:tab/>
        <w:t>Mjesto rođenja:</w:t>
      </w:r>
    </w:p>
    <w:p w:rsidR="00545AB0" w:rsidRDefault="00545AB0" w:rsidP="00545AB0">
      <w:pPr>
        <w:rPr>
          <w:sz w:val="24"/>
          <w:szCs w:val="24"/>
          <w:lang w:val="hr-HR"/>
        </w:rPr>
      </w:pPr>
    </w:p>
    <w:p w:rsidR="00545AB0" w:rsidRDefault="00D40DC3" w:rsidP="00545AB0">
      <w:pPr>
        <w:tabs>
          <w:tab w:val="left" w:pos="703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" o:spid="_x0000_s1059" type="#_x0000_t32" style="position:absolute;margin-left:92.65pt;margin-top:11.9pt;width:19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nG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VR5uczaJtDWCl3xndIT/JVPyv63SKpypbIhofgt7OG3MRnRO9S/MVqqLIfvigGMQTw&#10;w7BOtek9JIwBncJOzred8JNDFD7OsiSdx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"/>
        </w:pict>
      </w:r>
      <w:r w:rsidR="00545AB0">
        <w:rPr>
          <w:sz w:val="24"/>
          <w:szCs w:val="24"/>
          <w:lang w:val="hr-HR"/>
        </w:rPr>
        <w:t>Adresa stanovanja:</w:t>
      </w:r>
      <w:r w:rsidR="00545AB0">
        <w:rPr>
          <w:sz w:val="24"/>
          <w:szCs w:val="24"/>
          <w:lang w:val="hr-HR"/>
        </w:rPr>
        <w:tab/>
      </w:r>
    </w:p>
    <w:p w:rsidR="00545AB0" w:rsidRDefault="00545AB0" w:rsidP="00545AB0">
      <w:pPr>
        <w:tabs>
          <w:tab w:val="left" w:pos="7035"/>
        </w:tabs>
        <w:rPr>
          <w:sz w:val="24"/>
          <w:szCs w:val="24"/>
          <w:lang w:val="hr-HR"/>
        </w:rPr>
      </w:pPr>
    </w:p>
    <w:p w:rsidR="00545AB0" w:rsidRDefault="00D40DC3" w:rsidP="00545AB0">
      <w:pPr>
        <w:tabs>
          <w:tab w:val="left" w:pos="541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7" o:spid="_x0000_s1058" type="#_x0000_t32" style="position:absolute;margin-left:71.65pt;margin-top:11.3pt;width:1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Sv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"/>
        </w:pict>
      </w:r>
      <w:r>
        <w:rPr>
          <w:noProof/>
          <w:sz w:val="24"/>
          <w:szCs w:val="24"/>
          <w:lang w:val="hr-HR"/>
        </w:rPr>
        <w:pict>
          <v:shape id="AutoShape 8" o:spid="_x0000_s1057" type="#_x0000_t32" style="position:absolute;margin-left:380.65pt;margin-top:11.3pt;width:5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"/>
        </w:pict>
      </w:r>
      <w:r w:rsidR="00816EA4">
        <w:rPr>
          <w:sz w:val="24"/>
          <w:szCs w:val="24"/>
          <w:lang w:val="hr-HR"/>
        </w:rPr>
        <w:t>Dijete živi sa:</w:t>
      </w:r>
      <w:r w:rsidR="00545AB0">
        <w:rPr>
          <w:sz w:val="24"/>
          <w:szCs w:val="24"/>
          <w:lang w:val="hr-HR"/>
        </w:rPr>
        <w:tab/>
        <w:t>Broj članova obitelji:</w:t>
      </w:r>
      <w:r w:rsidR="00545AB0">
        <w:rPr>
          <w:sz w:val="24"/>
          <w:szCs w:val="24"/>
          <w:lang w:val="hr-HR"/>
        </w:rPr>
        <w:tab/>
      </w:r>
    </w:p>
    <w:p w:rsidR="00545AB0" w:rsidRDefault="00545AB0" w:rsidP="00545AB0">
      <w:pPr>
        <w:tabs>
          <w:tab w:val="left" w:pos="5415"/>
        </w:tabs>
        <w:rPr>
          <w:sz w:val="24"/>
          <w:szCs w:val="24"/>
          <w:lang w:val="hr-HR"/>
        </w:rPr>
      </w:pPr>
    </w:p>
    <w:p w:rsidR="00545AB0" w:rsidRDefault="00545AB0" w:rsidP="00545AB0">
      <w:pPr>
        <w:tabs>
          <w:tab w:val="left" w:pos="541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Bračno stanje roditelja:  - u braku        - razvedeni   -vanbračna zajednica     -samohrani roditelj</w:t>
      </w:r>
    </w:p>
    <w:p w:rsidR="008B771D" w:rsidRDefault="008B771D" w:rsidP="00545AB0">
      <w:pPr>
        <w:tabs>
          <w:tab w:val="left" w:pos="5415"/>
        </w:tabs>
        <w:rPr>
          <w:sz w:val="24"/>
          <w:szCs w:val="24"/>
          <w:lang w:val="hr-HR"/>
        </w:rPr>
      </w:pPr>
    </w:p>
    <w:p w:rsidR="008B771D" w:rsidRDefault="008B771D" w:rsidP="00545AB0">
      <w:pPr>
        <w:tabs>
          <w:tab w:val="left" w:pos="541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Stanovanje:  stan / vlastita kuća / podstanar</w:t>
      </w:r>
    </w:p>
    <w:p w:rsidR="008B771D" w:rsidRDefault="008B771D" w:rsidP="00545AB0">
      <w:pPr>
        <w:tabs>
          <w:tab w:val="left" w:pos="5415"/>
        </w:tabs>
        <w:rPr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000"/>
      </w:tblPr>
      <w:tblGrid>
        <w:gridCol w:w="4786"/>
        <w:gridCol w:w="4964"/>
      </w:tblGrid>
      <w:tr w:rsidR="00974BFD" w:rsidTr="00974BFD">
        <w:trPr>
          <w:trHeight w:val="2385"/>
        </w:trPr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:rsidR="00974BFD" w:rsidRDefault="00D40DC3" w:rsidP="00974BFD">
            <w:pPr>
              <w:tabs>
                <w:tab w:val="left" w:pos="6090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>
                <v:shape id="AutoShape 31" o:spid="_x0000_s1056" type="#_x0000_t32" style="position:absolute;margin-left:105.4pt;margin-top:12.5pt;width:118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Gj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"/>
              </w:pict>
            </w:r>
            <w:r w:rsidR="00974BFD">
              <w:rPr>
                <w:sz w:val="24"/>
                <w:szCs w:val="24"/>
                <w:lang w:val="hr-HR"/>
              </w:rPr>
              <w:t>Ime i prezime majke:</w:t>
            </w:r>
            <w:r w:rsidR="00974BFD">
              <w:rPr>
                <w:sz w:val="24"/>
                <w:szCs w:val="24"/>
                <w:lang w:val="hr-HR"/>
              </w:rPr>
              <w:tab/>
              <w:t>Ime i prezime oca:</w:t>
            </w:r>
          </w:p>
          <w:p w:rsidR="00974BFD" w:rsidRDefault="00D40DC3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>
                <v:shape id="AutoShape 32" o:spid="_x0000_s1055" type="#_x0000_t32" style="position:absolute;margin-left:41.3pt;margin-top:12.05pt;width:7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+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"/>
              </w:pict>
            </w:r>
            <w:r w:rsidR="00974BFD">
              <w:rPr>
                <w:sz w:val="24"/>
                <w:szCs w:val="24"/>
                <w:lang w:val="hr-HR"/>
              </w:rPr>
              <w:t>Godište:</w:t>
            </w:r>
          </w:p>
          <w:p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Stručna sprema:  </w:t>
            </w:r>
          </w:p>
          <w:p w:rsidR="00974BFD" w:rsidRPr="008B771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B771D">
              <w:rPr>
                <w:sz w:val="24"/>
                <w:szCs w:val="24"/>
              </w:rPr>
              <w:t>nezavršena</w:t>
            </w:r>
            <w:proofErr w:type="spellEnd"/>
            <w:r w:rsidRPr="008B771D">
              <w:rPr>
                <w:sz w:val="24"/>
                <w:szCs w:val="24"/>
              </w:rPr>
              <w:t xml:space="preserve"> OŠ /  -OŠ / - SŠ  / -VŠ  /- VSS </w:t>
            </w:r>
          </w:p>
          <w:p w:rsidR="00974BFD" w:rsidRDefault="00D40DC3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>
                <v:shape id="AutoShape 33" o:spid="_x0000_s1054" type="#_x0000_t32" style="position:absolute;margin-left:57.8pt;margin-top:12.65pt;width:11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sL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"/>
              </w:pict>
            </w:r>
            <w:r w:rsidR="00974BFD">
              <w:rPr>
                <w:sz w:val="24"/>
                <w:szCs w:val="24"/>
                <w:lang w:val="hr-HR"/>
              </w:rPr>
              <w:t>Zanimanje:</w:t>
            </w:r>
          </w:p>
          <w:p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Radni status:  - zaposlen  -nezaposlen</w:t>
            </w:r>
          </w:p>
          <w:p w:rsidR="00974BFD" w:rsidRPr="00545AB0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Pušač:   DA    NE</w:t>
            </w:r>
          </w:p>
          <w:p w:rsidR="00974BFD" w:rsidRDefault="00974BFD" w:rsidP="00974BFD">
            <w:pPr>
              <w:spacing w:after="200"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964" w:type="dxa"/>
            <w:tcBorders>
              <w:top w:val="nil"/>
              <w:right w:val="single" w:sz="4" w:space="0" w:color="auto"/>
            </w:tcBorders>
          </w:tcPr>
          <w:p w:rsidR="00974BFD" w:rsidRDefault="00D40DC3" w:rsidP="00974BFD">
            <w:pPr>
              <w:spacing w:after="200" w:line="276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>
                <v:shape id="AutoShape 34" o:spid="_x0000_s1053" type="#_x0000_t32" style="position:absolute;margin-left:95.3pt;margin-top:12.5pt;width:141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/d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"/>
              </w:pict>
            </w:r>
            <w:r w:rsidR="00974BFD">
              <w:rPr>
                <w:sz w:val="24"/>
                <w:szCs w:val="24"/>
                <w:lang w:val="hr-HR"/>
              </w:rPr>
              <w:t>Ime i prezime oca:</w:t>
            </w:r>
          </w:p>
          <w:p w:rsidR="00974BFD" w:rsidRDefault="00D40DC3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>
                <v:shape id="AutoShape 35" o:spid="_x0000_s1052" type="#_x0000_t32" style="position:absolute;margin-left:41.3pt;margin-top:12.0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i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"/>
              </w:pict>
            </w:r>
            <w:r w:rsidR="00974BFD">
              <w:rPr>
                <w:sz w:val="24"/>
                <w:szCs w:val="24"/>
                <w:lang w:val="hr-HR"/>
              </w:rPr>
              <w:t>Godište:</w:t>
            </w:r>
          </w:p>
          <w:p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Stručna sprema:  </w:t>
            </w:r>
          </w:p>
          <w:p w:rsidR="00974BFD" w:rsidRPr="008B771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B771D">
              <w:rPr>
                <w:sz w:val="24"/>
                <w:szCs w:val="24"/>
              </w:rPr>
              <w:t>nezavršena</w:t>
            </w:r>
            <w:proofErr w:type="spellEnd"/>
            <w:r w:rsidRPr="008B771D">
              <w:rPr>
                <w:sz w:val="24"/>
                <w:szCs w:val="24"/>
              </w:rPr>
              <w:t xml:space="preserve"> OŠ /  -OŠ / - SŠ  / -VŠ  /- VSS </w:t>
            </w:r>
          </w:p>
          <w:p w:rsidR="00974BFD" w:rsidRDefault="00D40DC3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>
                <v:shape id="AutoShape 36" o:spid="_x0000_s1051" type="#_x0000_t32" style="position:absolute;margin-left:57.8pt;margin-top:12.65pt;width:122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Re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rMwoMG4AuIqtbWhRXpUr+ZF0+8OKV11RLU8Rr+dDCRnISN5lxIuzkCZ3fBZM4gh&#10;UCBO69jYPkDCHNAxLuV0Wwo/ekThYzadpfMJ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"/>
              </w:pict>
            </w:r>
            <w:r w:rsidR="00974BFD">
              <w:rPr>
                <w:sz w:val="24"/>
                <w:szCs w:val="24"/>
                <w:lang w:val="hr-HR"/>
              </w:rPr>
              <w:t>Zanimanje:</w:t>
            </w:r>
          </w:p>
          <w:p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Radni status:  - zaposlen  -nezaposlen</w:t>
            </w:r>
          </w:p>
          <w:p w:rsidR="00974BFD" w:rsidRPr="00545AB0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Pušač:   DA    NE</w:t>
            </w:r>
          </w:p>
          <w:p w:rsidR="00974BFD" w:rsidRPr="00974BFD" w:rsidRDefault="00974BFD" w:rsidP="00974BFD">
            <w:pPr>
              <w:ind w:firstLine="708"/>
              <w:rPr>
                <w:sz w:val="24"/>
                <w:szCs w:val="24"/>
                <w:lang w:val="hr-HR"/>
              </w:rPr>
            </w:pPr>
          </w:p>
        </w:tc>
      </w:tr>
    </w:tbl>
    <w:p w:rsidR="008B771D" w:rsidRDefault="008B771D">
      <w:pPr>
        <w:tabs>
          <w:tab w:val="left" w:pos="5415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974BFD" w:rsidRPr="001F7DF2" w:rsidRDefault="00D40DC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  <w:bookmarkStart w:id="0" w:name="_GoBack"/>
      <w:bookmarkEnd w:id="0"/>
      <w:r>
        <w:rPr>
          <w:noProof/>
          <w:sz w:val="24"/>
          <w:szCs w:val="24"/>
          <w:lang w:val="hr-HR"/>
        </w:rPr>
        <w:pict>
          <v:roundrect id="AutoShape 37" o:spid="_x0000_s1050" style="position:absolute;margin-left:-.75pt;margin-top:1.5pt;width:265.5pt;height:25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">
            <v:textbox>
              <w:txbxContent>
                <w:p w:rsidR="00974BFD" w:rsidRPr="001F7DF2" w:rsidRDefault="00974BFD" w:rsidP="00974BFD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</w:pP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Trudno</w:t>
                  </w:r>
                  <w:r w:rsidRPr="001F7DF2">
                    <w:rPr>
                      <w:b/>
                      <w:sz w:val="28"/>
                      <w:lang w:val="hr-HR"/>
                    </w:rPr>
                    <w:t>ć</w:t>
                  </w: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a i psihofizi</w:t>
                  </w:r>
                  <w:r w:rsidRPr="001F7DF2">
                    <w:rPr>
                      <w:b/>
                      <w:sz w:val="28"/>
                      <w:lang w:val="hr-HR"/>
                    </w:rPr>
                    <w:t>č</w:t>
                  </w: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ki razvoj djeteta</w:t>
                  </w:r>
                </w:p>
              </w:txbxContent>
            </v:textbox>
          </v:roundrect>
        </w:pict>
      </w:r>
      <w:r w:rsidR="004C643A" w:rsidRPr="001F7DF2">
        <w:rPr>
          <w:sz w:val="24"/>
          <w:szCs w:val="24"/>
          <w:lang w:val="hr-HR"/>
        </w:rPr>
        <w:tab/>
      </w:r>
    </w:p>
    <w:p w:rsidR="004C643A" w:rsidRDefault="004C643A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:rsidR="00547BDA" w:rsidRDefault="00D40DC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39" o:spid="_x0000_s1049" type="#_x0000_t32" style="position:absolute;margin-left:424.15pt;margin-top:12.1pt;width:7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w2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"/>
        </w:pict>
      </w:r>
      <w:r>
        <w:rPr>
          <w:noProof/>
          <w:sz w:val="24"/>
          <w:szCs w:val="24"/>
          <w:lang w:val="hr-HR"/>
        </w:rPr>
        <w:pict>
          <v:shape id="AutoShape 38" o:spid="_x0000_s1048" type="#_x0000_t32" style="position:absolute;margin-left:92.65pt;margin-top:12.1pt;width:7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R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"/>
        </w:pict>
      </w:r>
      <w:r w:rsidR="00547BDA">
        <w:rPr>
          <w:sz w:val="24"/>
          <w:szCs w:val="24"/>
          <w:lang w:val="hr-HR"/>
        </w:rPr>
        <w:t>Trudnoća po redu:</w:t>
      </w:r>
      <w:r w:rsidR="00547BDA">
        <w:rPr>
          <w:sz w:val="24"/>
          <w:szCs w:val="24"/>
          <w:lang w:val="hr-HR"/>
        </w:rPr>
        <w:tab/>
        <w:t>Novorođenče po redu:</w:t>
      </w:r>
    </w:p>
    <w:p w:rsidR="004C643A" w:rsidRDefault="00D40DC3" w:rsidP="00547BDA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40" o:spid="_x0000_s1047" type="#_x0000_t32" style="position:absolute;margin-left:124.55pt;margin-top:12.4pt;width:71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I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"/>
        </w:pict>
      </w:r>
      <w:r w:rsidR="00547BDA">
        <w:rPr>
          <w:sz w:val="24"/>
          <w:szCs w:val="24"/>
          <w:lang w:val="hr-HR"/>
        </w:rPr>
        <w:t xml:space="preserve">Porod u tjednu trudnoće: </w:t>
      </w:r>
      <w:r w:rsidR="00547BDA">
        <w:rPr>
          <w:sz w:val="24"/>
          <w:szCs w:val="24"/>
          <w:lang w:val="hr-HR"/>
        </w:rPr>
        <w:tab/>
        <w:t>Poteškoće u trudnoći:  DA    NE</w:t>
      </w:r>
    </w:p>
    <w:p w:rsidR="00547BDA" w:rsidRDefault="00547BDA" w:rsidP="00547BDA">
      <w:pPr>
        <w:tabs>
          <w:tab w:val="left" w:pos="6240"/>
        </w:tabs>
        <w:rPr>
          <w:sz w:val="24"/>
          <w:szCs w:val="24"/>
          <w:lang w:val="hr-HR"/>
        </w:rPr>
      </w:pPr>
    </w:p>
    <w:p w:rsidR="00547BDA" w:rsidRDefault="00D40DC3" w:rsidP="000C1E0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41" o:spid="_x0000_s1046" type="#_x0000_t32" style="position:absolute;margin-left:125.35pt;margin-top:10.8pt;width:7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pv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"/>
        </w:pict>
      </w:r>
      <w:r w:rsidR="00816EA4">
        <w:rPr>
          <w:sz w:val="24"/>
          <w:szCs w:val="24"/>
          <w:lang w:val="hr-HR"/>
        </w:rPr>
        <w:t>Porođajna dužina djeteta:</w:t>
      </w:r>
      <w:r w:rsidR="001F7DF2">
        <w:rPr>
          <w:sz w:val="24"/>
          <w:szCs w:val="24"/>
          <w:lang w:val="hr-HR"/>
        </w:rPr>
        <w:tab/>
      </w:r>
      <w:proofErr w:type="spellStart"/>
      <w:r w:rsidR="000C1E05">
        <w:rPr>
          <w:sz w:val="24"/>
          <w:szCs w:val="24"/>
          <w:lang w:val="hr-HR"/>
        </w:rPr>
        <w:t>Višeplodna</w:t>
      </w:r>
      <w:proofErr w:type="spellEnd"/>
      <w:r w:rsidR="000C1E05">
        <w:rPr>
          <w:sz w:val="24"/>
          <w:szCs w:val="24"/>
          <w:lang w:val="hr-HR"/>
        </w:rPr>
        <w:t xml:space="preserve"> trudnoća:   DA    NE</w:t>
      </w:r>
    </w:p>
    <w:p w:rsidR="00547BDA" w:rsidRDefault="00547BDA" w:rsidP="00547BDA">
      <w:pPr>
        <w:tabs>
          <w:tab w:val="left" w:pos="6240"/>
        </w:tabs>
        <w:rPr>
          <w:sz w:val="24"/>
          <w:szCs w:val="24"/>
          <w:lang w:val="hr-HR"/>
        </w:rPr>
      </w:pPr>
    </w:p>
    <w:p w:rsidR="000C1E05" w:rsidRDefault="000C1E05" w:rsidP="000C1E0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Porođajna težina djeteta:</w:t>
      </w:r>
      <w:r w:rsidR="00816EA4">
        <w:rPr>
          <w:sz w:val="24"/>
          <w:szCs w:val="24"/>
          <w:lang w:val="hr-HR"/>
        </w:rPr>
        <w:tab/>
      </w:r>
      <w:r w:rsidR="00D40DC3">
        <w:rPr>
          <w:noProof/>
          <w:sz w:val="24"/>
          <w:szCs w:val="24"/>
          <w:lang w:val="hr-HR"/>
        </w:rPr>
        <w:pict>
          <v:shape id="AutoShape 43" o:spid="_x0000_s1045" type="#_x0000_t32" style="position:absolute;margin-left:131.7pt;margin-top:11.35pt;width:7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y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"/>
        </w:pict>
      </w:r>
      <w:r w:rsidR="00816EA4">
        <w:rPr>
          <w:sz w:val="24"/>
          <w:szCs w:val="24"/>
          <w:lang w:val="hr-HR"/>
        </w:rPr>
        <w:t>Komplikacije pri porodu: DA    NE</w:t>
      </w:r>
    </w:p>
    <w:p w:rsidR="000C1E05" w:rsidRPr="000C1E05" w:rsidRDefault="000C1E05" w:rsidP="000C1E05">
      <w:pPr>
        <w:tabs>
          <w:tab w:val="left" w:pos="214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7E4AF3" w:rsidRDefault="00D40DC3" w:rsidP="007E4AF3">
      <w:pPr>
        <w:tabs>
          <w:tab w:val="center" w:pos="4873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3" o:spid="_x0000_s1044" type="#_x0000_t32" style="position:absolute;margin-left:145.9pt;margin-top:12.5pt;width:34.8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6v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bRH&#10;kh5m9HRwKqRG2cw3aNA2B79S7owvkZ7kq35W9LtFUpUtkQ0P3m9nDcGJj4juQvzGakizH74oBj4E&#10;EoRunWrTe0joAzqFoZxvQ+Enhygcpuk0W2YYUbiaz7I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"/>
        </w:pict>
      </w:r>
      <w:r w:rsidR="00816EA4">
        <w:rPr>
          <w:sz w:val="24"/>
          <w:szCs w:val="24"/>
          <w:lang w:val="hr-HR"/>
        </w:rPr>
        <w:t xml:space="preserve">Dojenje djeteta:  DA  (dojeno              </w:t>
      </w:r>
      <w:r w:rsidR="007E4AF3">
        <w:rPr>
          <w:sz w:val="24"/>
          <w:szCs w:val="24"/>
          <w:lang w:val="hr-HR"/>
        </w:rPr>
        <w:t>mjeseci</w:t>
      </w:r>
      <w:r w:rsidR="00816EA4">
        <w:rPr>
          <w:sz w:val="24"/>
          <w:szCs w:val="24"/>
          <w:lang w:val="hr-HR"/>
        </w:rPr>
        <w:t xml:space="preserve">)  </w:t>
      </w:r>
      <w:r w:rsidR="00816EA4">
        <w:rPr>
          <w:sz w:val="24"/>
          <w:szCs w:val="24"/>
          <w:lang w:val="hr-HR"/>
        </w:rPr>
        <w:tab/>
        <w:t xml:space="preserve"> NE</w:t>
      </w:r>
    </w:p>
    <w:p w:rsidR="007E4AF3" w:rsidRDefault="007E4AF3" w:rsidP="007E4AF3">
      <w:pPr>
        <w:tabs>
          <w:tab w:val="center" w:pos="4873"/>
        </w:tabs>
        <w:rPr>
          <w:sz w:val="24"/>
          <w:szCs w:val="24"/>
          <w:lang w:val="hr-HR"/>
        </w:rPr>
      </w:pPr>
    </w:p>
    <w:p w:rsidR="00816EA4" w:rsidRDefault="00816EA4" w:rsidP="00816EA4">
      <w:pPr>
        <w:spacing w:after="200" w:line="276" w:lineRule="auto"/>
        <w:rPr>
          <w:sz w:val="24"/>
          <w:szCs w:val="24"/>
          <w:lang w:val="hr-HR"/>
        </w:rPr>
      </w:pPr>
    </w:p>
    <w:p w:rsidR="000C1E05" w:rsidRDefault="000C1E05" w:rsidP="007E4AF3">
      <w:pPr>
        <w:tabs>
          <w:tab w:val="center" w:pos="4873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Kada je dijete:</w:t>
      </w:r>
    </w:p>
    <w:p w:rsidR="00547BDA" w:rsidRPr="000C1E05" w:rsidRDefault="00D40DC3" w:rsidP="000C1E05">
      <w:pPr>
        <w:pStyle w:val="ListParagraph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AutoShape 45" o:spid="_x0000_s1043" type="#_x0000_t32" style="position:absolute;left:0;text-align:left;margin-left:119pt;margin-top:12.45pt;width:65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C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aRjQYFwBcZXa2tAiPapX86zpd4eUrjqiWh6j304GkrOQkbxLCRdnoMxu+KIZxBAo&#10;EKd1bGwfIGEO6BiXcrothR89ovBx/jCbLKY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"/>
        </w:pict>
      </w:r>
      <w:r w:rsidR="000C1E05" w:rsidRPr="000C1E05">
        <w:rPr>
          <w:sz w:val="24"/>
          <w:szCs w:val="24"/>
        </w:rPr>
        <w:t>Prohodalo je sa mjeseci</w:t>
      </w:r>
    </w:p>
    <w:p w:rsidR="000C1E05" w:rsidRDefault="00D40DC3" w:rsidP="000C1E05">
      <w:pPr>
        <w:pStyle w:val="ListParagraph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 w:rsidRPr="00D40DC3">
        <w:rPr>
          <w:noProof/>
          <w:lang w:eastAsia="hr-HR"/>
        </w:rPr>
        <w:pict>
          <v:shape id="AutoShape 46" o:spid="_x0000_s1042" type="#_x0000_t32" style="position:absolute;left:0;text-align:left;margin-left:163.1pt;margin-top:11.8pt;width:60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bu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"/>
        </w:pict>
      </w:r>
      <w:r w:rsidR="000C1E05" w:rsidRPr="000C1E05">
        <w:rPr>
          <w:sz w:val="24"/>
          <w:szCs w:val="24"/>
        </w:rPr>
        <w:t xml:space="preserve">Progovorilo </w:t>
      </w:r>
      <w:r w:rsidR="000C1E05">
        <w:rPr>
          <w:sz w:val="24"/>
          <w:szCs w:val="24"/>
        </w:rPr>
        <w:t>prve riječi sa</w:t>
      </w:r>
      <w:r w:rsidR="000C1E05" w:rsidRPr="000C1E05">
        <w:rPr>
          <w:sz w:val="24"/>
          <w:szCs w:val="24"/>
        </w:rPr>
        <w:tab/>
        <w:t>mjeseci</w:t>
      </w:r>
    </w:p>
    <w:p w:rsidR="000C1E05" w:rsidRDefault="00D40DC3" w:rsidP="000C1E05">
      <w:pPr>
        <w:pStyle w:val="ListParagraph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AutoShape 47" o:spid="_x0000_s1041" type="#_x0000_t32" style="position:absolute;left:0;text-align:left;margin-left:124.45pt;margin-top:12.1pt;width:60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hh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"/>
        </w:pict>
      </w:r>
      <w:r w:rsidR="000C1E05">
        <w:rPr>
          <w:sz w:val="24"/>
          <w:szCs w:val="24"/>
        </w:rPr>
        <w:t>Skinulo pelene sa                        mjeseci</w:t>
      </w:r>
    </w:p>
    <w:p w:rsidR="000C1E05" w:rsidRDefault="00D40DC3" w:rsidP="000C1E05">
      <w:pPr>
        <w:pStyle w:val="ListParagraph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AutoShape 48" o:spid="_x0000_s1040" type="#_x0000_t32" style="position:absolute;left:0;text-align:left;margin-left:97.25pt;margin-top:11.75pt;width:60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S7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+DwsajCsgrlJbG0akR/VqnjX97pDSVUdUy2P028lAchYykncp4eIMlNkNXzSDGAIF&#10;4raOje0DJOwBHSMppxsp/OgRhY8Ps4d0D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"/>
        </w:pict>
      </w:r>
      <w:r w:rsidR="000C1E05">
        <w:rPr>
          <w:sz w:val="24"/>
          <w:szCs w:val="24"/>
        </w:rPr>
        <w:t>Prvi zubi sa                          mjeseci</w:t>
      </w:r>
    </w:p>
    <w:p w:rsidR="000C1E05" w:rsidRPr="000C1E05" w:rsidRDefault="00D40DC3" w:rsidP="000C1E05">
      <w:pPr>
        <w:pStyle w:val="ListParagraph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AutoShape 49" o:spid="_x0000_s1039" type="#_x0000_t32" style="position:absolute;left:0;text-align:left;margin-left:157.65pt;margin-top:12.85pt;width:60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C2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+CAsajCsgrlJbG0akR/VqnjX97pDSVUdUy2P028lAchYykncp4eIMlNkNXzSDGAIF&#10;4raOje0DJOwBHSMppxsp/OgRhY8Ps4d0D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"/>
        </w:pict>
      </w:r>
      <w:r w:rsidR="000C1E05">
        <w:rPr>
          <w:sz w:val="24"/>
          <w:szCs w:val="24"/>
        </w:rPr>
        <w:t>Sjedenje bez oslonca sa                          mjeseci</w:t>
      </w:r>
    </w:p>
    <w:p w:rsidR="009E0249" w:rsidRDefault="009E0249" w:rsidP="00547BDA">
      <w:pPr>
        <w:tabs>
          <w:tab w:val="left" w:pos="6240"/>
        </w:tabs>
        <w:rPr>
          <w:sz w:val="24"/>
          <w:szCs w:val="24"/>
          <w:lang w:val="hr-HR"/>
        </w:rPr>
      </w:pPr>
    </w:p>
    <w:p w:rsidR="000C1E05" w:rsidRDefault="007E4AF3" w:rsidP="00547BDA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li je dijete bolovalo od teže bolesti </w:t>
      </w:r>
      <w:r w:rsidR="00614525">
        <w:rPr>
          <w:sz w:val="24"/>
          <w:szCs w:val="24"/>
          <w:lang w:val="hr-HR"/>
        </w:rPr>
        <w:t xml:space="preserve">i koje </w:t>
      </w:r>
      <w:r>
        <w:rPr>
          <w:sz w:val="24"/>
          <w:szCs w:val="24"/>
          <w:lang w:val="hr-HR"/>
        </w:rPr>
        <w:t>(</w:t>
      </w:r>
      <w:proofErr w:type="spellStart"/>
      <w:r>
        <w:rPr>
          <w:sz w:val="24"/>
          <w:szCs w:val="24"/>
          <w:lang w:val="hr-HR"/>
        </w:rPr>
        <w:t>npr.upala</w:t>
      </w:r>
      <w:proofErr w:type="spellEnd"/>
      <w:r>
        <w:rPr>
          <w:sz w:val="24"/>
          <w:szCs w:val="24"/>
          <w:lang w:val="hr-HR"/>
        </w:rPr>
        <w:t xml:space="preserve"> pluća, meningitis, upala zglobova, upala mokraćnih </w:t>
      </w:r>
      <w:proofErr w:type="spellStart"/>
      <w:r>
        <w:rPr>
          <w:sz w:val="24"/>
          <w:szCs w:val="24"/>
          <w:lang w:val="hr-HR"/>
        </w:rPr>
        <w:t>puteva</w:t>
      </w:r>
      <w:proofErr w:type="spellEnd"/>
      <w:r>
        <w:rPr>
          <w:sz w:val="24"/>
          <w:szCs w:val="24"/>
          <w:lang w:val="hr-HR"/>
        </w:rPr>
        <w:t>, česte upale grla</w:t>
      </w:r>
      <w:r w:rsidR="00614525">
        <w:rPr>
          <w:sz w:val="24"/>
          <w:szCs w:val="24"/>
          <w:lang w:val="hr-HR"/>
        </w:rPr>
        <w:t xml:space="preserve"> i </w:t>
      </w:r>
      <w:proofErr w:type="spellStart"/>
      <w:r w:rsidR="00614525">
        <w:rPr>
          <w:sz w:val="24"/>
          <w:szCs w:val="24"/>
          <w:lang w:val="hr-HR"/>
        </w:rPr>
        <w:t>dr</w:t>
      </w:r>
      <w:proofErr w:type="spellEnd"/>
      <w:r w:rsidR="00614525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)</w:t>
      </w:r>
      <w:r w:rsidR="00614525">
        <w:rPr>
          <w:sz w:val="24"/>
          <w:szCs w:val="24"/>
          <w:lang w:val="hr-HR"/>
        </w:rPr>
        <w:t>?</w:t>
      </w:r>
    </w:p>
    <w:p w:rsidR="00614525" w:rsidRDefault="00614525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      DA</w:t>
      </w:r>
    </w:p>
    <w:p w:rsidR="00614525" w:rsidRDefault="00D40DC3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4" o:spid="_x0000_s1038" type="#_x0000_t32" style="position:absolute;margin-left:296pt;margin-top:-.4pt;width:17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qk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dG0CAsajSshrlZbG0akR/VinjX97pDSdU9Ux2P068lAchYykjcp4eIMlNmNnzWDGAIF&#10;4raOrR0CJOwBHSMppxsp/OgRhY95PktnKXBH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"/>
        </w:pict>
      </w:r>
    </w:p>
    <w:p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sada boluje od kroničnih bolesti</w:t>
      </w:r>
      <w:r w:rsidR="00816EA4">
        <w:rPr>
          <w:sz w:val="24"/>
          <w:szCs w:val="24"/>
          <w:lang w:val="hr-HR"/>
        </w:rPr>
        <w:t xml:space="preserve"> i kojih</w:t>
      </w:r>
      <w:r>
        <w:rPr>
          <w:sz w:val="24"/>
          <w:szCs w:val="24"/>
          <w:lang w:val="hr-HR"/>
        </w:rPr>
        <w:t>?</w:t>
      </w:r>
    </w:p>
    <w:p w:rsidR="009E0249" w:rsidRDefault="009E0249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</w:p>
    <w:p w:rsidR="00614525" w:rsidRDefault="00D40DC3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5" o:spid="_x0000_s1037" type="#_x0000_t32" style="position:absolute;left:0;text-align:left;margin-left:299.75pt;margin-top:9.75pt;width:17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vq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1mM7+gQdsc4kq5M35EepKv+lnR7xZJVbZENjxEv501JCc+I3qX4i9WQ5n98EUxiCFQ&#10;IGzrVJveQ8Ie0CmQcr6Rwk8OUfiYpvN4HgN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"/>
        </w:pict>
      </w:r>
      <w:r w:rsidR="00614525">
        <w:rPr>
          <w:sz w:val="24"/>
          <w:szCs w:val="24"/>
          <w:lang w:val="hr-HR"/>
        </w:rPr>
        <w:t>NE     DA</w:t>
      </w:r>
    </w:p>
    <w:p w:rsidR="00614525" w:rsidRDefault="00614525" w:rsidP="00614525">
      <w:pPr>
        <w:tabs>
          <w:tab w:val="left" w:pos="6240"/>
        </w:tabs>
        <w:rPr>
          <w:b/>
          <w:sz w:val="24"/>
          <w:szCs w:val="24"/>
          <w:u w:val="single"/>
          <w:lang w:val="hr-HR"/>
        </w:rPr>
      </w:pPr>
    </w:p>
    <w:p w:rsidR="009E0249" w:rsidRDefault="009E0249" w:rsidP="00614525">
      <w:pPr>
        <w:tabs>
          <w:tab w:val="left" w:pos="6240"/>
        </w:tabs>
        <w:rPr>
          <w:b/>
          <w:sz w:val="24"/>
          <w:szCs w:val="24"/>
          <w:u w:val="single"/>
          <w:lang w:val="hr-HR"/>
        </w:rPr>
      </w:pPr>
    </w:p>
    <w:p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 w:rsidRPr="00614525">
        <w:rPr>
          <w:b/>
          <w:sz w:val="24"/>
          <w:szCs w:val="24"/>
          <w:u w:val="single"/>
          <w:lang w:val="hr-HR"/>
        </w:rPr>
        <w:t xml:space="preserve">Na pregled je potrebno donijeti preslike specijalističkih medicinskih </w:t>
      </w:r>
      <w:proofErr w:type="spellStart"/>
      <w:r w:rsidRPr="00614525">
        <w:rPr>
          <w:b/>
          <w:sz w:val="24"/>
          <w:szCs w:val="24"/>
          <w:u w:val="single"/>
          <w:lang w:val="hr-HR"/>
        </w:rPr>
        <w:t>nalaza</w:t>
      </w:r>
      <w:r>
        <w:rPr>
          <w:sz w:val="24"/>
          <w:szCs w:val="24"/>
          <w:lang w:val="hr-HR"/>
        </w:rPr>
        <w:t>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preboljelim</w:t>
      </w:r>
      <w:proofErr w:type="spellEnd"/>
      <w:r>
        <w:rPr>
          <w:sz w:val="24"/>
          <w:szCs w:val="24"/>
          <w:lang w:val="hr-HR"/>
        </w:rPr>
        <w:t xml:space="preserve"> bolestima ili stanjima (</w:t>
      </w:r>
      <w:proofErr w:type="spellStart"/>
      <w:r>
        <w:rPr>
          <w:sz w:val="24"/>
          <w:szCs w:val="24"/>
          <w:lang w:val="hr-HR"/>
        </w:rPr>
        <w:t>npr.nalaze</w:t>
      </w:r>
      <w:proofErr w:type="spellEnd"/>
      <w:r>
        <w:rPr>
          <w:sz w:val="24"/>
          <w:szCs w:val="24"/>
          <w:lang w:val="hr-HR"/>
        </w:rPr>
        <w:t xml:space="preserve"> logopeda, psihologa, defektologa, </w:t>
      </w:r>
      <w:proofErr w:type="spellStart"/>
      <w:r>
        <w:rPr>
          <w:sz w:val="24"/>
          <w:szCs w:val="24"/>
          <w:lang w:val="hr-HR"/>
        </w:rPr>
        <w:t>neuropedijatra</w:t>
      </w:r>
      <w:proofErr w:type="spellEnd"/>
      <w:r>
        <w:rPr>
          <w:sz w:val="24"/>
          <w:szCs w:val="24"/>
          <w:lang w:val="hr-HR"/>
        </w:rPr>
        <w:t xml:space="preserve">, oftalmologa i </w:t>
      </w:r>
      <w:proofErr w:type="spellStart"/>
      <w:r>
        <w:rPr>
          <w:sz w:val="24"/>
          <w:szCs w:val="24"/>
          <w:lang w:val="hr-HR"/>
        </w:rPr>
        <w:t>sl</w:t>
      </w:r>
      <w:proofErr w:type="spellEnd"/>
      <w:r>
        <w:rPr>
          <w:sz w:val="24"/>
          <w:szCs w:val="24"/>
          <w:lang w:val="hr-HR"/>
        </w:rPr>
        <w:t>.)</w:t>
      </w:r>
    </w:p>
    <w:p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</w:p>
    <w:p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ima alergije, ako da, koje?</w:t>
      </w:r>
    </w:p>
    <w:p w:rsidR="00614525" w:rsidRDefault="00D40DC3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6" o:spid="_x0000_s1036" type="#_x0000_t32" style="position:absolute;left:0;text-align:left;margin-left:292.25pt;margin-top:10.65pt;width:17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zGHwIAAD0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"/>
        </w:pict>
      </w:r>
      <w:r w:rsidR="00614525">
        <w:rPr>
          <w:sz w:val="24"/>
          <w:szCs w:val="24"/>
          <w:lang w:val="hr-HR"/>
        </w:rPr>
        <w:t xml:space="preserve">NE     DA  </w:t>
      </w:r>
    </w:p>
    <w:p w:rsidR="00614525" w:rsidRDefault="00614525" w:rsidP="00614525">
      <w:pPr>
        <w:tabs>
          <w:tab w:val="left" w:pos="6240"/>
        </w:tabs>
        <w:jc w:val="both"/>
        <w:rPr>
          <w:sz w:val="24"/>
          <w:szCs w:val="24"/>
          <w:lang w:val="hr-HR"/>
        </w:rPr>
      </w:pPr>
    </w:p>
    <w:p w:rsidR="00614525" w:rsidRDefault="00614525" w:rsidP="00614525">
      <w:pPr>
        <w:tabs>
          <w:tab w:val="left" w:pos="6240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uzima neke lijekove, ako da, koje?</w:t>
      </w:r>
    </w:p>
    <w:p w:rsidR="00614525" w:rsidRDefault="00D40DC3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7" o:spid="_x0000_s1035" type="#_x0000_t32" style="position:absolute;left:0;text-align:left;margin-left:296pt;margin-top:13.5pt;width:17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/3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k0e/ALGrQtIK6SO+NHJCf5qp8V+W6RVFWHZctC9NtZQ3LqM+J3Kf5iNZTZD18UhRgM&#10;BcK2To3pPSTsAZ0CKecbKezkEIGPWTZP5g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"/>
        </w:pict>
      </w:r>
      <w:r w:rsidR="00614525">
        <w:rPr>
          <w:sz w:val="24"/>
          <w:szCs w:val="24"/>
          <w:lang w:val="hr-HR"/>
        </w:rPr>
        <w:t>NE     DA</w:t>
      </w:r>
    </w:p>
    <w:p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</w:p>
    <w:p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ima kontraindikacije za cijepljenje?</w:t>
      </w:r>
    </w:p>
    <w:p w:rsidR="00614525" w:rsidRDefault="00D40DC3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shape id="AutoShape 58" o:spid="_x0000_s1034" type="#_x0000_t32" style="position:absolute;left:0;text-align:left;margin-left:296pt;margin-top:11.85pt;width:17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YUHwIAAD0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"/>
        </w:pict>
      </w:r>
      <w:r w:rsidR="00614525">
        <w:rPr>
          <w:sz w:val="24"/>
          <w:szCs w:val="24"/>
          <w:lang w:val="hr-HR"/>
        </w:rPr>
        <w:t>NE    DA</w:t>
      </w:r>
    </w:p>
    <w:p w:rsidR="001F7DF2" w:rsidRDefault="001F7DF2" w:rsidP="001F7DF2">
      <w:pPr>
        <w:tabs>
          <w:tab w:val="left" w:pos="6240"/>
        </w:tabs>
        <w:rPr>
          <w:sz w:val="24"/>
          <w:szCs w:val="24"/>
          <w:lang w:val="hr-HR"/>
        </w:rPr>
      </w:pPr>
    </w:p>
    <w:p w:rsidR="001F7DF2" w:rsidRDefault="00D40DC3" w:rsidP="001F7DF2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>
          <v:roundrect id="AutoShape 59" o:spid="_x0000_s1027" style="position:absolute;margin-left:-.75pt;margin-top:8.55pt;width:177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">
            <v:textbox>
              <w:txbxContent>
                <w:p w:rsidR="001F7DF2" w:rsidRPr="001F7DF2" w:rsidRDefault="001F7DF2" w:rsidP="001F7DF2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</w:pP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Predškolski razvoj djeteta</w:t>
                  </w:r>
                </w:p>
              </w:txbxContent>
            </v:textbox>
          </v:roundrect>
        </w:pict>
      </w:r>
    </w:p>
    <w:p w:rsidR="001F7DF2" w:rsidRDefault="001F7DF2" w:rsidP="001F7DF2">
      <w:pPr>
        <w:tabs>
          <w:tab w:val="left" w:pos="6240"/>
        </w:tabs>
        <w:rPr>
          <w:sz w:val="24"/>
          <w:szCs w:val="24"/>
          <w:lang w:val="hr-HR"/>
        </w:rPr>
      </w:pPr>
    </w:p>
    <w:p w:rsidR="001F7DF2" w:rsidRPr="001F7DF2" w:rsidRDefault="001F7DF2" w:rsidP="001F7DF2">
      <w:pPr>
        <w:rPr>
          <w:sz w:val="24"/>
          <w:szCs w:val="24"/>
          <w:lang w:val="hr-HR"/>
        </w:rPr>
      </w:pPr>
    </w:p>
    <w:p w:rsidR="001F7DF2" w:rsidRPr="001F7DF2" w:rsidRDefault="001F7DF2" w:rsidP="001F7DF2">
      <w:pPr>
        <w:rPr>
          <w:sz w:val="24"/>
          <w:szCs w:val="24"/>
          <w:lang w:val="hr-HR"/>
        </w:rPr>
      </w:pPr>
    </w:p>
    <w:p w:rsidR="001F7DF2" w:rsidRDefault="001F7DF2" w:rsidP="001F7DF2">
      <w:pPr>
        <w:rPr>
          <w:sz w:val="24"/>
          <w:szCs w:val="24"/>
          <w:lang w:val="hr-HR"/>
        </w:rPr>
      </w:pPr>
    </w:p>
    <w:p w:rsidR="001F7DF2" w:rsidRDefault="001F7DF2" w:rsidP="001F7D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je dijete zadnju godinu dana boravilo u nekom od oblika dječjeg vrtića:</w:t>
      </w:r>
    </w:p>
    <w:p w:rsidR="001F7DF2" w:rsidRDefault="001F7DF2" w:rsidP="001F7DF2">
      <w:pPr>
        <w:rPr>
          <w:sz w:val="24"/>
          <w:szCs w:val="24"/>
          <w:lang w:val="hr-HR"/>
        </w:rPr>
      </w:pPr>
    </w:p>
    <w:p w:rsidR="001F7DF2" w:rsidRDefault="001F7DF2" w:rsidP="001F7DF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F7DF2">
        <w:rPr>
          <w:sz w:val="24"/>
          <w:szCs w:val="24"/>
        </w:rPr>
        <w:t>cjelodnevni</w:t>
      </w:r>
      <w:proofErr w:type="spellEnd"/>
      <w:r w:rsidRPr="001F7DF2">
        <w:rPr>
          <w:sz w:val="24"/>
          <w:szCs w:val="24"/>
        </w:rPr>
        <w:t xml:space="preserve"> </w:t>
      </w:r>
      <w:proofErr w:type="spellStart"/>
      <w:r w:rsidRPr="001F7DF2">
        <w:rPr>
          <w:sz w:val="24"/>
          <w:szCs w:val="24"/>
        </w:rPr>
        <w:t>boravak</w:t>
      </w:r>
      <w:proofErr w:type="spellEnd"/>
      <w:r w:rsidRPr="001F7DF2">
        <w:rPr>
          <w:sz w:val="24"/>
          <w:szCs w:val="24"/>
        </w:rPr>
        <w:tab/>
        <w:t xml:space="preserve">- </w:t>
      </w:r>
      <w:proofErr w:type="spellStart"/>
      <w:r w:rsidRPr="001F7DF2">
        <w:rPr>
          <w:sz w:val="24"/>
          <w:szCs w:val="24"/>
        </w:rPr>
        <w:t>poludnevni</w:t>
      </w:r>
      <w:proofErr w:type="spellEnd"/>
      <w:r w:rsidRPr="001F7DF2">
        <w:rPr>
          <w:sz w:val="24"/>
          <w:szCs w:val="24"/>
        </w:rPr>
        <w:t xml:space="preserve"> </w:t>
      </w:r>
      <w:proofErr w:type="spellStart"/>
      <w:r w:rsidRPr="001F7DF2">
        <w:rPr>
          <w:sz w:val="24"/>
          <w:szCs w:val="24"/>
        </w:rPr>
        <w:t>boravak</w:t>
      </w:r>
      <w:proofErr w:type="spellEnd"/>
      <w:r w:rsidRPr="001F7DF2">
        <w:rPr>
          <w:sz w:val="24"/>
          <w:szCs w:val="24"/>
        </w:rPr>
        <w:tab/>
      </w:r>
      <w:r w:rsidRPr="001F7DF2">
        <w:rPr>
          <w:sz w:val="24"/>
          <w:szCs w:val="24"/>
        </w:rPr>
        <w:tab/>
        <w:t>-</w:t>
      </w:r>
      <w:proofErr w:type="spellStart"/>
      <w:r w:rsidRPr="001F7DF2">
        <w:rPr>
          <w:sz w:val="24"/>
          <w:szCs w:val="24"/>
        </w:rPr>
        <w:t>tzv</w:t>
      </w:r>
      <w:proofErr w:type="spellEnd"/>
      <w:r w:rsidRPr="001F7DF2">
        <w:rPr>
          <w:sz w:val="24"/>
          <w:szCs w:val="24"/>
        </w:rPr>
        <w:t xml:space="preserve"> ..Mala </w:t>
      </w:r>
      <w:proofErr w:type="spellStart"/>
      <w:r w:rsidRPr="001F7DF2">
        <w:rPr>
          <w:sz w:val="24"/>
          <w:szCs w:val="24"/>
        </w:rPr>
        <w:t>škola</w:t>
      </w:r>
      <w:proofErr w:type="spellEnd"/>
      <w:r w:rsidRPr="001F7DF2">
        <w:rPr>
          <w:sz w:val="24"/>
          <w:szCs w:val="24"/>
        </w:rPr>
        <w:t>''</w:t>
      </w:r>
      <w:r w:rsidRPr="001F7DF2">
        <w:rPr>
          <w:sz w:val="24"/>
          <w:szCs w:val="24"/>
        </w:rPr>
        <w:tab/>
        <w:t>-</w:t>
      </w:r>
      <w:proofErr w:type="spellStart"/>
      <w:r w:rsidRPr="001F7DF2">
        <w:rPr>
          <w:sz w:val="24"/>
          <w:szCs w:val="24"/>
        </w:rPr>
        <w:t>nije</w:t>
      </w:r>
      <w:proofErr w:type="spellEnd"/>
      <w:r w:rsidRPr="001F7DF2">
        <w:rPr>
          <w:sz w:val="24"/>
          <w:szCs w:val="24"/>
        </w:rPr>
        <w:t xml:space="preserve"> </w:t>
      </w:r>
      <w:proofErr w:type="spellStart"/>
      <w:r w:rsidRPr="001F7DF2">
        <w:rPr>
          <w:sz w:val="24"/>
          <w:szCs w:val="24"/>
        </w:rPr>
        <w:t>bilo</w:t>
      </w:r>
      <w:proofErr w:type="spellEnd"/>
      <w:r w:rsidRPr="001F7DF2">
        <w:rPr>
          <w:sz w:val="24"/>
          <w:szCs w:val="24"/>
        </w:rPr>
        <w:t xml:space="preserve"> u </w:t>
      </w:r>
      <w:proofErr w:type="spellStart"/>
      <w:r w:rsidRPr="001F7DF2">
        <w:rPr>
          <w:sz w:val="24"/>
          <w:szCs w:val="24"/>
        </w:rPr>
        <w:t>vrtiću</w:t>
      </w:r>
      <w:proofErr w:type="spellEnd"/>
    </w:p>
    <w:p w:rsidR="001F7DF2" w:rsidRDefault="001F7DF2" w:rsidP="001F7DF2">
      <w:pPr>
        <w:rPr>
          <w:sz w:val="24"/>
          <w:szCs w:val="24"/>
        </w:rPr>
      </w:pPr>
    </w:p>
    <w:p w:rsidR="001F7DF2" w:rsidRDefault="001F7DF2" w:rsidP="001F7D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upotrebljava</w:t>
      </w:r>
      <w:proofErr w:type="spellEnd"/>
      <w:r>
        <w:rPr>
          <w:sz w:val="24"/>
          <w:szCs w:val="24"/>
        </w:rPr>
        <w:t xml:space="preserve">:   - </w:t>
      </w:r>
      <w:proofErr w:type="spellStart"/>
      <w:r>
        <w:rPr>
          <w:sz w:val="24"/>
          <w:szCs w:val="24"/>
        </w:rPr>
        <w:t>desnu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</w:t>
      </w:r>
      <w:proofErr w:type="spellEnd"/>
      <w:r>
        <w:rPr>
          <w:sz w:val="24"/>
          <w:szCs w:val="24"/>
        </w:rPr>
        <w:tab/>
        <w:t xml:space="preserve">    - </w:t>
      </w:r>
      <w:proofErr w:type="spellStart"/>
      <w:r>
        <w:rPr>
          <w:sz w:val="24"/>
          <w:szCs w:val="24"/>
        </w:rPr>
        <w:t>lijevu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obje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podjednako</w:t>
      </w:r>
      <w:proofErr w:type="spellEnd"/>
    </w:p>
    <w:p w:rsidR="009E0249" w:rsidRDefault="009E0249" w:rsidP="001F7DF2">
      <w:pPr>
        <w:rPr>
          <w:sz w:val="24"/>
          <w:szCs w:val="24"/>
        </w:rPr>
      </w:pPr>
    </w:p>
    <w:p w:rsidR="009E0249" w:rsidRDefault="009E0249" w:rsidP="001F7DF2">
      <w:pPr>
        <w:rPr>
          <w:sz w:val="24"/>
          <w:szCs w:val="24"/>
        </w:rPr>
      </w:pPr>
    </w:p>
    <w:p w:rsidR="009E0249" w:rsidRDefault="009E0249" w:rsidP="001F7DF2">
      <w:pPr>
        <w:rPr>
          <w:sz w:val="24"/>
          <w:szCs w:val="24"/>
        </w:rPr>
      </w:pPr>
    </w:p>
    <w:p w:rsidR="009E0249" w:rsidRDefault="009E0249" w:rsidP="001F7DF2">
      <w:pPr>
        <w:rPr>
          <w:sz w:val="24"/>
          <w:szCs w:val="24"/>
        </w:rPr>
      </w:pPr>
    </w:p>
    <w:p w:rsidR="009E0249" w:rsidRDefault="009E0249" w:rsidP="001F7DF2">
      <w:pPr>
        <w:rPr>
          <w:sz w:val="24"/>
          <w:szCs w:val="24"/>
        </w:rPr>
      </w:pPr>
    </w:p>
    <w:p w:rsidR="009E0249" w:rsidRDefault="009E0249" w:rsidP="001F7DF2">
      <w:pPr>
        <w:rPr>
          <w:sz w:val="24"/>
          <w:szCs w:val="24"/>
        </w:rPr>
      </w:pPr>
    </w:p>
    <w:p w:rsidR="001F7DF2" w:rsidRDefault="00D40DC3" w:rsidP="001F7DF2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lastRenderedPageBreak/>
        <w:pict>
          <v:shape id="AutoShape 61" o:spid="_x0000_s1033" type="#_x0000_t32" style="position:absolute;margin-left:-8.25pt;margin-top:11.55pt;width:526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"/>
        </w:pict>
      </w:r>
    </w:p>
    <w:p w:rsidR="00A718D3" w:rsidRDefault="00A718D3" w:rsidP="001F7DF2">
      <w:pPr>
        <w:rPr>
          <w:i/>
          <w:sz w:val="24"/>
          <w:szCs w:val="24"/>
        </w:rPr>
      </w:pPr>
    </w:p>
    <w:p w:rsidR="00E51A95" w:rsidRDefault="003E1942" w:rsidP="001F7DF2">
      <w:pPr>
        <w:rPr>
          <w:i/>
          <w:sz w:val="24"/>
          <w:szCs w:val="24"/>
        </w:rPr>
      </w:pPr>
      <w:r w:rsidRPr="003E1942">
        <w:rPr>
          <w:i/>
          <w:sz w:val="24"/>
          <w:szCs w:val="24"/>
        </w:rPr>
        <w:t xml:space="preserve">MOLIMO VAS DA KOD SVAKOG NAVEDENOG OBLIKA PONAŠANJA DJETETA </w:t>
      </w:r>
      <w:r w:rsidRPr="00A718D3">
        <w:rPr>
          <w:i/>
          <w:sz w:val="24"/>
          <w:szCs w:val="24"/>
          <w:u w:val="single"/>
        </w:rPr>
        <w:t xml:space="preserve">PODCRTATE </w:t>
      </w:r>
      <w:r w:rsidRPr="003E1942">
        <w:rPr>
          <w:i/>
          <w:sz w:val="24"/>
          <w:szCs w:val="24"/>
        </w:rPr>
        <w:t>ODGOVOR KOJI U ZADNJE VRIJEME ODGOVARA STANJU VAŠEG DJETETA ILI KOJI MU JE NAJBLIŽI</w:t>
      </w:r>
    </w:p>
    <w:p w:rsidR="009E0249" w:rsidRDefault="009E0249">
      <w:pPr>
        <w:spacing w:line="360" w:lineRule="auto"/>
        <w:rPr>
          <w:sz w:val="24"/>
          <w:szCs w:val="24"/>
        </w:rPr>
      </w:pPr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Slab </w:t>
      </w:r>
      <w:proofErr w:type="spellStart"/>
      <w:r>
        <w:rPr>
          <w:sz w:val="24"/>
          <w:szCs w:val="24"/>
        </w:rPr>
        <w:t>apetit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slabije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Previše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poteškoća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govoru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Neposlušno</w:t>
      </w:r>
      <w:proofErr w:type="spellEnd"/>
      <w:r>
        <w:rPr>
          <w:sz w:val="24"/>
          <w:szCs w:val="24"/>
        </w:rPr>
        <w:t xml:space="preserve"> 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prosto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govori</w:t>
      </w:r>
      <w:proofErr w:type="spellEnd"/>
      <w:r>
        <w:rPr>
          <w:sz w:val="24"/>
          <w:szCs w:val="24"/>
        </w:rPr>
        <w:t>’’: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6.,,Piški’’ u </w:t>
      </w:r>
      <w:proofErr w:type="spellStart"/>
      <w:r>
        <w:rPr>
          <w:sz w:val="24"/>
          <w:szCs w:val="24"/>
        </w:rPr>
        <w:t>krevet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,,</w:t>
      </w:r>
      <w:proofErr w:type="spellStart"/>
      <w:r>
        <w:rPr>
          <w:sz w:val="24"/>
          <w:szCs w:val="24"/>
        </w:rPr>
        <w:t>pokaka</w:t>
      </w:r>
      <w:proofErr w:type="spellEnd"/>
      <w:r>
        <w:rPr>
          <w:sz w:val="24"/>
          <w:szCs w:val="24"/>
        </w:rPr>
        <w:t xml:space="preserve">’’ u </w:t>
      </w:r>
      <w:proofErr w:type="spellStart"/>
      <w:r>
        <w:rPr>
          <w:sz w:val="24"/>
          <w:szCs w:val="24"/>
        </w:rPr>
        <w:t>odjeću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Grize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škripi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zubima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sl.;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žmirkanje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očima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kašljucanje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nehotične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radnje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Nespretno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sklono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povredama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Pr="003E1942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Ponavlja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pokrete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Preaktivno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nemirno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14.Neaktivno je, </w:t>
      </w:r>
      <w:proofErr w:type="spellStart"/>
      <w:r>
        <w:rPr>
          <w:sz w:val="24"/>
          <w:szCs w:val="24"/>
        </w:rPr>
        <w:t>previše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  <w:r>
        <w:rPr>
          <w:sz w:val="24"/>
          <w:szCs w:val="24"/>
        </w:rPr>
        <w:tab/>
      </w:r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Imalo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nesvjestice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grčeve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spolovilom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Agresivno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Povučeno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plašljivo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DA3080">
        <w:rPr>
          <w:sz w:val="24"/>
          <w:szCs w:val="24"/>
        </w:rPr>
        <w:t xml:space="preserve">           </w:t>
      </w:r>
      <w:r w:rsidR="004C2490">
        <w:rPr>
          <w:sz w:val="24"/>
          <w:szCs w:val="24"/>
        </w:rPr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plane u </w:t>
      </w:r>
      <w:proofErr w:type="spellStart"/>
      <w:r>
        <w:rPr>
          <w:sz w:val="24"/>
          <w:szCs w:val="24"/>
        </w:rPr>
        <w:t>bijes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razdražljivo</w:t>
      </w:r>
      <w:proofErr w:type="spellEnd"/>
      <w:r>
        <w:rPr>
          <w:sz w:val="24"/>
          <w:szCs w:val="24"/>
        </w:rPr>
        <w:t xml:space="preserve"> je:</w:t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20.Osjetljivo je,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zaplače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Plašljivo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strahove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noćne</w:t>
      </w:r>
      <w:proofErr w:type="spellEnd"/>
      <w:r>
        <w:rPr>
          <w:sz w:val="24"/>
          <w:szCs w:val="24"/>
        </w:rPr>
        <w:t xml:space="preserve"> more: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8877FE" w:rsidRDefault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Teško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odvaja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rado</w:t>
      </w:r>
      <w:proofErr w:type="spellEnd"/>
    </w:p>
    <w:p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ustručava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poteškoća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uđe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igru</w:t>
      </w:r>
      <w:proofErr w:type="spellEnd"/>
    </w:p>
    <w:p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nerado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rijetko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</w:p>
    <w:p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društvo</w:t>
      </w:r>
      <w:proofErr w:type="spellEnd"/>
    </w:p>
    <w:p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druži</w:t>
      </w:r>
      <w:proofErr w:type="spellEnd"/>
    </w:p>
    <w:p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teško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prijateljstva</w:t>
      </w:r>
      <w:proofErr w:type="spellEnd"/>
    </w:p>
    <w:p w:rsidR="00816EA4" w:rsidRDefault="00816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 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izrazito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oblači</w:t>
      </w:r>
      <w:proofErr w:type="spellEnd"/>
      <w:r>
        <w:rPr>
          <w:sz w:val="24"/>
          <w:szCs w:val="24"/>
        </w:rPr>
        <w:t xml:space="preserve">, brine o </w:t>
      </w:r>
      <w:proofErr w:type="spellStart"/>
      <w:r>
        <w:rPr>
          <w:sz w:val="24"/>
          <w:szCs w:val="24"/>
        </w:rPr>
        <w:t>sebi</w:t>
      </w:r>
      <w:proofErr w:type="spellEnd"/>
    </w:p>
    <w:p w:rsidR="00816EA4" w:rsidRDefault="00816EA4" w:rsidP="00816EA4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djelomično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oblači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jednostavniju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odjeću</w:t>
      </w:r>
      <w:proofErr w:type="spellEnd"/>
      <w:r>
        <w:rPr>
          <w:sz w:val="24"/>
          <w:szCs w:val="24"/>
        </w:rPr>
        <w:t xml:space="preserve">, ode do  </w:t>
      </w:r>
      <w:proofErr w:type="spellStart"/>
      <w:r>
        <w:rPr>
          <w:sz w:val="24"/>
          <w:szCs w:val="24"/>
        </w:rPr>
        <w:t>trgovine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susjeda</w:t>
      </w:r>
      <w:proofErr w:type="spellEnd"/>
    </w:p>
    <w:p w:rsidR="00435F3F" w:rsidRDefault="00816EA4" w:rsidP="00816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27.</w:t>
      </w:r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Pažnja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i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koncentracija</w:t>
      </w:r>
      <w:proofErr w:type="spellEnd"/>
      <w:r w:rsidR="00435F3F">
        <w:rPr>
          <w:sz w:val="24"/>
          <w:szCs w:val="24"/>
        </w:rPr>
        <w:t>:</w:t>
      </w:r>
      <w:r w:rsidR="00435F3F">
        <w:rPr>
          <w:sz w:val="24"/>
          <w:szCs w:val="24"/>
        </w:rPr>
        <w:tab/>
      </w:r>
      <w:r w:rsidR="00435F3F">
        <w:rPr>
          <w:sz w:val="24"/>
          <w:szCs w:val="24"/>
        </w:rPr>
        <w:tab/>
        <w:t xml:space="preserve">- </w:t>
      </w:r>
      <w:proofErr w:type="spellStart"/>
      <w:r w:rsidR="00435F3F">
        <w:rPr>
          <w:sz w:val="24"/>
          <w:szCs w:val="24"/>
        </w:rPr>
        <w:t>duže</w:t>
      </w:r>
      <w:proofErr w:type="spellEnd"/>
      <w:r w:rsidR="00435F3F">
        <w:rPr>
          <w:sz w:val="24"/>
          <w:szCs w:val="24"/>
        </w:rPr>
        <w:t xml:space="preserve"> se </w:t>
      </w:r>
      <w:proofErr w:type="spellStart"/>
      <w:r w:rsidR="00435F3F">
        <w:rPr>
          <w:sz w:val="24"/>
          <w:szCs w:val="24"/>
        </w:rPr>
        <w:t>može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usmjeriti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na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neku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aktivnost</w:t>
      </w:r>
      <w:proofErr w:type="spellEnd"/>
    </w:p>
    <w:p w:rsidR="00435F3F" w:rsidRDefault="00435F3F" w:rsidP="00816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pažnja</w:t>
      </w:r>
      <w:proofErr w:type="spellEnd"/>
      <w:r>
        <w:rPr>
          <w:sz w:val="24"/>
          <w:szCs w:val="24"/>
        </w:rPr>
        <w:t xml:space="preserve"> mu je </w:t>
      </w:r>
      <w:proofErr w:type="spellStart"/>
      <w:r>
        <w:rPr>
          <w:sz w:val="24"/>
          <w:szCs w:val="24"/>
        </w:rPr>
        <w:t>usmjerena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najviše</w:t>
      </w:r>
      <w:proofErr w:type="spellEnd"/>
      <w:r>
        <w:rPr>
          <w:sz w:val="24"/>
          <w:szCs w:val="24"/>
        </w:rPr>
        <w:t xml:space="preserve"> 10-15 </w:t>
      </w:r>
      <w:proofErr w:type="spellStart"/>
      <w:r>
        <w:rPr>
          <w:sz w:val="24"/>
          <w:szCs w:val="24"/>
        </w:rPr>
        <w:t>minuta</w:t>
      </w:r>
      <w:proofErr w:type="spellEnd"/>
    </w:p>
    <w:p w:rsidR="00435F3F" w:rsidRDefault="00435F3F" w:rsidP="00435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ne </w:t>
      </w:r>
      <w:proofErr w:type="spellStart"/>
      <w:r>
        <w:rPr>
          <w:sz w:val="24"/>
          <w:szCs w:val="24"/>
        </w:rPr>
        <w:t>izdrži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mijenja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aktivnosti</w:t>
      </w:r>
      <w:proofErr w:type="spellEnd"/>
    </w:p>
    <w:p w:rsidR="00435F3F" w:rsidRDefault="00435F3F" w:rsidP="00435F3F">
      <w:pPr>
        <w:spacing w:line="360" w:lineRule="auto"/>
        <w:rPr>
          <w:sz w:val="24"/>
          <w:szCs w:val="24"/>
        </w:rPr>
      </w:pPr>
    </w:p>
    <w:p w:rsidR="00435F3F" w:rsidRDefault="00435F3F" w:rsidP="00435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ponašanja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doživljavanja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zabrinjava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>:</w:t>
      </w:r>
    </w:p>
    <w:p w:rsidR="00435F3F" w:rsidRDefault="00D40DC3" w:rsidP="00435F3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pict>
          <v:shape id="AutoShape 63" o:spid="_x0000_s1032" type="#_x0000_t32" style="position:absolute;margin-left:10.5pt;margin-top:12.05pt;width:471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5k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/C/PpjcshrFQ7GzqkJ/VinjT94ZDSZUtUw2P069lAchYykncp4eIMVNn3XzWDGAIF&#10;4rBOte0CJIwBneJOzred8JNHFD7OlstsMp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"/>
        </w:pict>
      </w:r>
    </w:p>
    <w:p w:rsidR="00435F3F" w:rsidRPr="00435F3F" w:rsidRDefault="00435F3F" w:rsidP="00435F3F">
      <w:pPr>
        <w:rPr>
          <w:sz w:val="24"/>
          <w:szCs w:val="24"/>
        </w:rPr>
      </w:pPr>
    </w:p>
    <w:p w:rsidR="00435F3F" w:rsidRDefault="00435F3F" w:rsidP="00435F3F">
      <w:pPr>
        <w:rPr>
          <w:sz w:val="24"/>
          <w:szCs w:val="24"/>
        </w:rPr>
      </w:pPr>
    </w:p>
    <w:p w:rsidR="00435F3F" w:rsidRDefault="00435F3F" w:rsidP="00435F3F">
      <w:pPr>
        <w:tabs>
          <w:tab w:val="left" w:pos="34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polazak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>:</w:t>
      </w:r>
    </w:p>
    <w:p w:rsidR="00435F3F" w:rsidRDefault="00435F3F" w:rsidP="00435F3F">
      <w:pPr>
        <w:tabs>
          <w:tab w:val="left" w:pos="3405"/>
        </w:tabs>
        <w:rPr>
          <w:sz w:val="24"/>
          <w:szCs w:val="24"/>
        </w:rPr>
      </w:pPr>
    </w:p>
    <w:p w:rsidR="009E0249" w:rsidRDefault="00435F3F" w:rsidP="00435F3F">
      <w:pPr>
        <w:pStyle w:val="ListParagraph"/>
        <w:numPr>
          <w:ilvl w:val="0"/>
          <w:numId w:val="9"/>
        </w:num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Nije spremno za školu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Djelomično je spremno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Spremno je za školu</w:t>
      </w:r>
    </w:p>
    <w:p w:rsidR="009E0249" w:rsidRDefault="009E0249" w:rsidP="009E0249">
      <w:pPr>
        <w:rPr>
          <w:lang w:val="hr-HR" w:eastAsia="en-US"/>
        </w:rPr>
      </w:pPr>
    </w:p>
    <w:p w:rsidR="007D6425" w:rsidRDefault="007D6425" w:rsidP="009E0249">
      <w:pPr>
        <w:rPr>
          <w:lang w:val="hr-HR" w:eastAsia="en-US"/>
        </w:rPr>
      </w:pPr>
    </w:p>
    <w:p w:rsidR="009E0249" w:rsidRPr="009E0249" w:rsidRDefault="009E0249" w:rsidP="009E0249">
      <w:pPr>
        <w:rPr>
          <w:lang w:val="hr-HR" w:eastAsia="en-US"/>
        </w:rPr>
      </w:pPr>
    </w:p>
    <w:p w:rsidR="009E0249" w:rsidRDefault="00D40DC3" w:rsidP="009E0249">
      <w:pPr>
        <w:rPr>
          <w:sz w:val="24"/>
          <w:lang w:val="hr-HR" w:eastAsia="en-US"/>
        </w:rPr>
      </w:pPr>
      <w:r>
        <w:rPr>
          <w:noProof/>
          <w:sz w:val="24"/>
          <w:lang w:val="hr-HR"/>
        </w:rPr>
        <w:pict>
          <v:shape id="AutoShape 64" o:spid="_x0000_s1031" type="#_x0000_t32" style="position:absolute;margin-left:88.5pt;margin-top:13.85pt;width:312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hwIAIAAD4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"/>
        </w:pict>
      </w:r>
      <w:r w:rsidR="009E0249">
        <w:rPr>
          <w:sz w:val="24"/>
          <w:lang w:val="hr-HR" w:eastAsia="en-US"/>
        </w:rPr>
        <w:t xml:space="preserve">Upitnik popunio: </w:t>
      </w:r>
    </w:p>
    <w:p w:rsidR="009E0249" w:rsidRDefault="009E0249" w:rsidP="009E0249">
      <w:pPr>
        <w:rPr>
          <w:sz w:val="24"/>
          <w:lang w:val="hr-HR" w:eastAsia="en-US"/>
        </w:rPr>
      </w:pPr>
      <w:r>
        <w:rPr>
          <w:sz w:val="24"/>
          <w:lang w:val="hr-HR" w:eastAsia="en-US"/>
        </w:rPr>
        <w:tab/>
      </w:r>
      <w:r>
        <w:rPr>
          <w:sz w:val="24"/>
          <w:lang w:val="hr-HR" w:eastAsia="en-US"/>
        </w:rPr>
        <w:tab/>
      </w:r>
      <w:r>
        <w:rPr>
          <w:sz w:val="24"/>
          <w:lang w:val="hr-HR" w:eastAsia="en-US"/>
        </w:rPr>
        <w:tab/>
      </w:r>
      <w:r>
        <w:rPr>
          <w:sz w:val="24"/>
          <w:lang w:val="hr-HR" w:eastAsia="en-US"/>
        </w:rPr>
        <w:tab/>
        <w:t>(ime i prezime, srodstvo s djetetom)</w:t>
      </w:r>
    </w:p>
    <w:p w:rsidR="009E0249" w:rsidRDefault="009E0249" w:rsidP="009E0249">
      <w:pPr>
        <w:rPr>
          <w:sz w:val="24"/>
          <w:lang w:val="hr-HR" w:eastAsia="en-US"/>
        </w:rPr>
      </w:pPr>
    </w:p>
    <w:p w:rsidR="009E0249" w:rsidRDefault="009E0249" w:rsidP="009E0249">
      <w:pPr>
        <w:rPr>
          <w:sz w:val="24"/>
          <w:lang w:val="hr-HR" w:eastAsia="en-US"/>
        </w:rPr>
      </w:pPr>
      <w:r>
        <w:rPr>
          <w:sz w:val="24"/>
          <w:lang w:val="hr-HR" w:eastAsia="en-US"/>
        </w:rPr>
        <w:t>Br. Telefona:</w:t>
      </w:r>
    </w:p>
    <w:p w:rsidR="009E0249" w:rsidRDefault="00D40DC3" w:rsidP="009E0249">
      <w:pPr>
        <w:rPr>
          <w:sz w:val="24"/>
          <w:lang w:val="hr-HR" w:eastAsia="en-US"/>
        </w:rPr>
      </w:pPr>
      <w:r>
        <w:rPr>
          <w:noProof/>
          <w:sz w:val="24"/>
          <w:lang w:val="hr-HR"/>
        </w:rPr>
        <w:pict>
          <v:shape id="AutoShape 65" o:spid="_x0000_s1030" type="#_x0000_t32" style="position:absolute;margin-left:69pt;margin-top:1.65pt;width:286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"/>
        </w:pict>
      </w:r>
    </w:p>
    <w:p w:rsidR="009E0249" w:rsidRDefault="009E0249" w:rsidP="009E0249">
      <w:pPr>
        <w:rPr>
          <w:sz w:val="24"/>
          <w:lang w:val="hr-HR" w:eastAsia="en-US"/>
        </w:rPr>
      </w:pPr>
    </w:p>
    <w:p w:rsidR="009E0249" w:rsidRDefault="00D40DC3" w:rsidP="009E0249">
      <w:pPr>
        <w:rPr>
          <w:sz w:val="24"/>
          <w:lang w:val="hr-HR" w:eastAsia="en-US"/>
        </w:rPr>
      </w:pPr>
      <w:r>
        <w:rPr>
          <w:noProof/>
          <w:sz w:val="24"/>
          <w:lang w:val="hr-HR"/>
        </w:rPr>
        <w:pict>
          <v:shape id="AutoShape 66" o:spid="_x0000_s1029" type="#_x0000_t32" style="position:absolute;margin-left:39.75pt;margin-top:12.35pt;width:204.7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gdIAIAAD4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"/>
        </w:pict>
      </w:r>
      <w:r w:rsidR="009E0249">
        <w:rPr>
          <w:sz w:val="24"/>
          <w:lang w:val="hr-HR" w:eastAsia="en-US"/>
        </w:rPr>
        <w:t>Potpis:</w:t>
      </w:r>
    </w:p>
    <w:p w:rsidR="004C2490" w:rsidRDefault="004C2490">
      <w:pPr>
        <w:rPr>
          <w:sz w:val="24"/>
          <w:lang w:val="hr-HR" w:eastAsia="en-US"/>
        </w:rPr>
      </w:pPr>
    </w:p>
    <w:p w:rsidR="009E0249" w:rsidRPr="009E0249" w:rsidRDefault="00D40DC3">
      <w:pPr>
        <w:rPr>
          <w:sz w:val="24"/>
          <w:lang w:val="hr-HR" w:eastAsia="en-US"/>
        </w:rPr>
      </w:pPr>
      <w:r w:rsidRPr="00D40DC3">
        <w:rPr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028" type="#_x0000_t202" style="position:absolute;margin-left:25.5pt;margin-top:1.05pt;width:489pt;height:6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xLLAIAAFg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">
            <v:textbox>
              <w:txbxContent>
                <w:p w:rsidR="004C2490" w:rsidRPr="004C2490" w:rsidRDefault="004C2490">
                  <w:pPr>
                    <w:rPr>
                      <w:b/>
                      <w:i/>
                      <w:sz w:val="24"/>
                      <w:lang w:val="hr-HR"/>
                    </w:rPr>
                  </w:pPr>
                  <w:r w:rsidRPr="004C2490">
                    <w:rPr>
                      <w:b/>
                      <w:i/>
                      <w:sz w:val="24"/>
                      <w:lang w:val="hr-HR"/>
                    </w:rPr>
                    <w:t>Upitnik popunjava roditelj ili skrbnik djeteta u svrhu evidencije podataka o djetetu, te daljnjeg  praćenja zdravstvenog stanja djeteta i cijepljenja tijekom školovanja od strane školskog liječnika.</w:t>
                  </w:r>
                </w:p>
                <w:p w:rsidR="004C2490" w:rsidRPr="004C2490" w:rsidRDefault="004C2490">
                  <w:pPr>
                    <w:rPr>
                      <w:b/>
                      <w:i/>
                      <w:sz w:val="24"/>
                      <w:lang w:val="hr-HR"/>
                    </w:rPr>
                  </w:pPr>
                  <w:r w:rsidRPr="004C2490">
                    <w:rPr>
                      <w:b/>
                      <w:i/>
                      <w:sz w:val="24"/>
                      <w:lang w:val="hr-HR"/>
                    </w:rPr>
                    <w:t>Na pregled potrebno donijeti cjepnu iskaznicu i cjepni karton od izabranog liječnika.</w:t>
                  </w:r>
                </w:p>
              </w:txbxContent>
            </v:textbox>
          </v:shape>
        </w:pict>
      </w:r>
    </w:p>
    <w:sectPr w:rsidR="009E0249" w:rsidRPr="009E0249" w:rsidSect="007D6425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33" w:rsidRDefault="00BC3033" w:rsidP="00134A02">
      <w:r>
        <w:separator/>
      </w:r>
    </w:p>
  </w:endnote>
  <w:endnote w:type="continuationSeparator" w:id="1">
    <w:p w:rsidR="00BC3033" w:rsidRDefault="00BC3033" w:rsidP="0013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877"/>
      <w:docPartObj>
        <w:docPartGallery w:val="Page Numbers (Bottom of Page)"/>
        <w:docPartUnique/>
      </w:docPartObj>
    </w:sdtPr>
    <w:sdtContent>
      <w:p w:rsidR="007D6425" w:rsidRDefault="00D40DC3">
        <w:pPr>
          <w:pStyle w:val="Footer"/>
          <w:jc w:val="center"/>
        </w:pPr>
        <w:r>
          <w:fldChar w:fldCharType="begin"/>
        </w:r>
        <w:r w:rsidR="00BC3033">
          <w:instrText xml:space="preserve"> PAGE   \* MERGEFORMAT </w:instrText>
        </w:r>
        <w:r>
          <w:fldChar w:fldCharType="separate"/>
        </w:r>
        <w:r w:rsidR="00E40C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6425" w:rsidRDefault="007D6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33" w:rsidRDefault="00BC3033" w:rsidP="00134A02">
      <w:r>
        <w:separator/>
      </w:r>
    </w:p>
  </w:footnote>
  <w:footnote w:type="continuationSeparator" w:id="1">
    <w:p w:rsidR="00BC3033" w:rsidRDefault="00BC3033" w:rsidP="0013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02" w:rsidRPr="00134A02" w:rsidRDefault="00134A02" w:rsidP="00134A02">
    <w:pPr>
      <w:pStyle w:val="NoSpacing"/>
      <w:jc w:val="center"/>
      <w:rPr>
        <w:rFonts w:ascii="Century" w:hAnsi="Century" w:cs="Times New Roman"/>
        <w:b/>
        <w:sz w:val="44"/>
        <w:szCs w:val="44"/>
      </w:rPr>
    </w:pPr>
    <w:r w:rsidRPr="00134A02">
      <w:rPr>
        <w:rFonts w:ascii="Rosewood Std Regular" w:hAnsi="Rosewood Std Regular" w:cs="Times New Roman"/>
        <w:b/>
        <w:noProof/>
        <w:sz w:val="44"/>
        <w:szCs w:val="44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-106680</wp:posOffset>
          </wp:positionV>
          <wp:extent cx="1524000" cy="1057275"/>
          <wp:effectExtent l="19050" t="0" r="0" b="0"/>
          <wp:wrapSquare wrapText="bothSides"/>
          <wp:docPr id="1" name="Slika 1" descr="C:\Users\Andjelka\AppData\Local\Microsoft\Windows\Temporary Internet Files\Content.Outlook\50GY2MNO\Logo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jelka\AppData\Local\Microsoft\Windows\Temporary Internet Files\Content.Outlook\50GY2MNO\Logo0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osewood Std Regular" w:hAnsi="Rosewood Std Regular" w:cs="Times New Roman"/>
        <w:b/>
        <w:sz w:val="44"/>
        <w:szCs w:val="44"/>
      </w:rPr>
      <w:tab/>
    </w:r>
    <w:r>
      <w:rPr>
        <w:rFonts w:ascii="Rosewood Std Regular" w:hAnsi="Rosewood Std Regular" w:cs="Times New Roman"/>
        <w:b/>
        <w:sz w:val="44"/>
        <w:szCs w:val="44"/>
      </w:rPr>
      <w:tab/>
    </w:r>
    <w:r w:rsidRPr="00134A02">
      <w:rPr>
        <w:rFonts w:ascii="Century" w:hAnsi="Century" w:cs="Times New Roman"/>
        <w:b/>
        <w:sz w:val="44"/>
        <w:szCs w:val="44"/>
      </w:rPr>
      <w:t>ZAVOD ZA JAVNO ZDRAVSTVO</w:t>
    </w:r>
  </w:p>
  <w:p w:rsidR="00134A02" w:rsidRPr="00AB7BBE" w:rsidRDefault="00134A02" w:rsidP="00134A02">
    <w:pPr>
      <w:pStyle w:val="NoSpacing"/>
      <w:jc w:val="center"/>
      <w:rPr>
        <w:rFonts w:ascii="Rosewood Std Regular" w:hAnsi="Rosewood Std Regular" w:cs="Times New Roman"/>
        <w:b/>
        <w:sz w:val="28"/>
        <w:szCs w:val="28"/>
      </w:rPr>
    </w:pPr>
    <w:r w:rsidRPr="00134A02">
      <w:rPr>
        <w:rFonts w:ascii="Century" w:hAnsi="Century" w:cs="Times New Roman"/>
        <w:b/>
        <w:sz w:val="28"/>
        <w:szCs w:val="28"/>
      </w:rPr>
      <w:tab/>
    </w:r>
    <w:r w:rsidRPr="00134A02">
      <w:rPr>
        <w:rFonts w:ascii="Century" w:hAnsi="Century" w:cs="Times New Roman"/>
        <w:b/>
        <w:sz w:val="28"/>
        <w:szCs w:val="28"/>
      </w:rPr>
      <w:tab/>
      <w:t xml:space="preserve">     LIČKO-SENJSKE ŽUPANIJE   Gospić</w:t>
    </w:r>
  </w:p>
  <w:p w:rsidR="00134A02" w:rsidRPr="00AB7BBE" w:rsidRDefault="00134A02" w:rsidP="00134A02">
    <w:pPr>
      <w:pStyle w:val="NoSpacing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 w:cs="Times New Roman"/>
        <w:sz w:val="16"/>
        <w:szCs w:val="16"/>
      </w:rPr>
      <w:tab/>
    </w:r>
    <w:r>
      <w:rPr>
        <w:rFonts w:ascii="Baskerville Old Face" w:hAnsi="Baskerville Old Face" w:cs="Times New Roman"/>
        <w:sz w:val="16"/>
        <w:szCs w:val="16"/>
      </w:rPr>
      <w:tab/>
    </w:r>
    <w:r>
      <w:rPr>
        <w:rFonts w:ascii="Baskerville Old Face" w:hAnsi="Baskerville Old Face" w:cs="Times New Roman"/>
        <w:sz w:val="16"/>
        <w:szCs w:val="16"/>
      </w:rPr>
      <w:tab/>
    </w:r>
    <w:r w:rsidRPr="00AB7BBE">
      <w:rPr>
        <w:rFonts w:ascii="Baskerville Old Face" w:hAnsi="Baskerville Old Face" w:cs="Times New Roman"/>
        <w:sz w:val="16"/>
        <w:szCs w:val="16"/>
      </w:rPr>
      <w:t xml:space="preserve">Senjskih </w:t>
    </w:r>
    <w:r w:rsidRPr="00AB7BBE">
      <w:rPr>
        <w:rFonts w:ascii="Georgia" w:hAnsi="Georgia" w:cs="Times New Roman"/>
        <w:sz w:val="16"/>
        <w:szCs w:val="16"/>
      </w:rPr>
      <w:t>ž</w:t>
    </w:r>
    <w:r w:rsidRPr="00AB7BBE">
      <w:rPr>
        <w:rFonts w:ascii="Baskerville Old Face" w:hAnsi="Baskerville Old Face" w:cs="Times New Roman"/>
        <w:sz w:val="16"/>
        <w:szCs w:val="16"/>
      </w:rPr>
      <w:t xml:space="preserve">rtava br. 2  </w:t>
    </w:r>
    <w:proofErr w:type="spellStart"/>
    <w:r w:rsidRPr="00AB7BBE">
      <w:rPr>
        <w:rFonts w:ascii="Baskerville Old Face" w:hAnsi="Baskerville Old Face" w:cs="Times New Roman"/>
        <w:sz w:val="16"/>
        <w:szCs w:val="16"/>
      </w:rPr>
      <w:t>p.p</w:t>
    </w:r>
    <w:proofErr w:type="spellEnd"/>
    <w:r w:rsidRPr="00AB7BBE">
      <w:rPr>
        <w:rFonts w:ascii="Baskerville Old Face" w:hAnsi="Baskerville Old Face" w:cs="Times New Roman"/>
        <w:sz w:val="16"/>
        <w:szCs w:val="16"/>
      </w:rPr>
      <w:t>. 82</w:t>
    </w:r>
    <w:r w:rsidRPr="00AB7BBE">
      <w:rPr>
        <w:rFonts w:ascii="Baskerville Old Face" w:hAnsi="Baskerville Old Face"/>
        <w:sz w:val="16"/>
        <w:szCs w:val="16"/>
      </w:rPr>
      <w:t xml:space="preserve"> Telefon: (053) 574-452  </w:t>
    </w:r>
    <w:proofErr w:type="spellStart"/>
    <w:r w:rsidRPr="00AB7BBE">
      <w:rPr>
        <w:rFonts w:ascii="Baskerville Old Face" w:hAnsi="Baskerville Old Face"/>
        <w:sz w:val="16"/>
        <w:szCs w:val="16"/>
      </w:rPr>
      <w:t>Telefax</w:t>
    </w:r>
    <w:proofErr w:type="spellEnd"/>
    <w:r w:rsidRPr="00AB7BBE">
      <w:rPr>
        <w:rFonts w:ascii="Baskerville Old Face" w:hAnsi="Baskerville Old Face"/>
        <w:sz w:val="16"/>
        <w:szCs w:val="16"/>
      </w:rPr>
      <w:t xml:space="preserve">: (053) 574-453 </w:t>
    </w:r>
  </w:p>
  <w:p w:rsidR="00134A02" w:rsidRPr="00AB7BBE" w:rsidRDefault="00134A02" w:rsidP="00134A02">
    <w:pPr>
      <w:pStyle w:val="NoSpacing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sz w:val="16"/>
        <w:szCs w:val="16"/>
      </w:rPr>
      <w:tab/>
    </w:r>
    <w:r>
      <w:rPr>
        <w:rFonts w:ascii="Baskerville Old Face" w:hAnsi="Baskerville Old Face"/>
        <w:sz w:val="16"/>
        <w:szCs w:val="16"/>
      </w:rPr>
      <w:tab/>
    </w:r>
    <w:r>
      <w:rPr>
        <w:rFonts w:ascii="Baskerville Old Face" w:hAnsi="Baskerville Old Face"/>
        <w:sz w:val="16"/>
        <w:szCs w:val="16"/>
      </w:rPr>
      <w:tab/>
    </w:r>
    <w:r w:rsidRPr="00AB7BBE">
      <w:rPr>
        <w:rFonts w:ascii="Baskerville Old Face" w:hAnsi="Baskerville Old Face"/>
        <w:sz w:val="16"/>
        <w:szCs w:val="16"/>
      </w:rPr>
      <w:t xml:space="preserve"> e-mail:  </w:t>
    </w:r>
    <w:hyperlink r:id="rId2" w:history="1">
      <w:r w:rsidRPr="008D3504">
        <w:rPr>
          <w:rStyle w:val="Hyperlink"/>
          <w:rFonts w:ascii="Baskerville Old Face" w:hAnsi="Baskerville Old Face"/>
          <w:color w:val="auto"/>
          <w:sz w:val="16"/>
          <w:szCs w:val="16"/>
          <w:u w:val="none"/>
        </w:rPr>
        <w:t>zavod@zzjzlsz.hr</w:t>
      </w:r>
    </w:hyperlink>
    <w:r w:rsidRPr="00AB7BBE">
      <w:rPr>
        <w:rFonts w:ascii="Baskerville Old Face" w:hAnsi="Baskerville Old Face"/>
        <w:sz w:val="16"/>
        <w:szCs w:val="16"/>
      </w:rPr>
      <w:t xml:space="preserve">     MB: 1219308    OIB: 96210828522     </w:t>
    </w:r>
    <w:r w:rsidR="00892405">
      <w:rPr>
        <w:rFonts w:ascii="Georgia" w:hAnsi="Georgia"/>
        <w:sz w:val="16"/>
        <w:szCs w:val="16"/>
      </w:rPr>
      <w:t xml:space="preserve">IBAN: </w:t>
    </w:r>
    <w:r w:rsidR="00892405" w:rsidRPr="00892405">
      <w:rPr>
        <w:rFonts w:ascii="Baskerville Old Face" w:hAnsi="Baskerville Old Face"/>
        <w:sz w:val="16"/>
        <w:szCs w:val="16"/>
      </w:rPr>
      <w:t>HR69</w:t>
    </w:r>
    <w:r w:rsidRPr="00892405">
      <w:rPr>
        <w:rFonts w:ascii="Baskerville Old Face" w:hAnsi="Baskerville Old Face"/>
        <w:sz w:val="16"/>
        <w:szCs w:val="16"/>
      </w:rPr>
      <w:t>23900011100351206</w:t>
    </w:r>
  </w:p>
  <w:p w:rsidR="00134A02" w:rsidRPr="00AB7BBE" w:rsidRDefault="00134A02" w:rsidP="00134A02">
    <w:pPr>
      <w:pStyle w:val="NoSpacing"/>
      <w:rPr>
        <w:rFonts w:ascii="Baskerville Old Face" w:hAnsi="Baskerville Old Face"/>
        <w:sz w:val="14"/>
        <w:szCs w:val="14"/>
      </w:rPr>
    </w:pPr>
  </w:p>
  <w:p w:rsidR="00134A02" w:rsidRPr="00AB7BBE" w:rsidRDefault="00134A02" w:rsidP="00134A02">
    <w:pPr>
      <w:pStyle w:val="NoSpacing"/>
      <w:rPr>
        <w:rFonts w:ascii="Baskerville Old Face" w:hAnsi="Baskerville Old Face"/>
        <w:sz w:val="14"/>
        <w:szCs w:val="14"/>
      </w:rPr>
    </w:pP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</w:r>
    <w:r w:rsidRPr="00AB7BBE">
      <w:rPr>
        <w:rFonts w:ascii="Baskerville Old Face" w:hAnsi="Baskerville Old Face"/>
        <w:sz w:val="14"/>
        <w:szCs w:val="14"/>
      </w:rPr>
      <w:t xml:space="preserve"> Odjel epi</w:t>
    </w:r>
    <w:r>
      <w:rPr>
        <w:rFonts w:ascii="Baskerville Old Face" w:hAnsi="Baskerville Old Face"/>
        <w:sz w:val="14"/>
        <w:szCs w:val="14"/>
      </w:rPr>
      <w:t xml:space="preserve">demiologije:     574-571     </w:t>
    </w:r>
    <w:r w:rsidRPr="00AB7BBE">
      <w:rPr>
        <w:rFonts w:ascii="Baskerville Old Face" w:hAnsi="Baskerville Old Face"/>
        <w:sz w:val="14"/>
        <w:szCs w:val="14"/>
      </w:rPr>
      <w:t xml:space="preserve">Odjel školske medicine:    572-575 </w:t>
    </w:r>
    <w:r>
      <w:rPr>
        <w:rFonts w:ascii="Baskerville Old Face" w:hAnsi="Baskerville Old Face"/>
        <w:sz w:val="14"/>
        <w:szCs w:val="14"/>
      </w:rPr>
      <w:t xml:space="preserve">        Odjel zdravstvene ekologije    574-860</w:t>
    </w:r>
  </w:p>
  <w:p w:rsidR="00134A02" w:rsidRPr="00AB7BBE" w:rsidRDefault="00134A02" w:rsidP="00134A02">
    <w:pPr>
      <w:pStyle w:val="NoSpacing"/>
      <w:rPr>
        <w:rFonts w:ascii="Baskerville Old Face" w:hAnsi="Baskerville Old Face"/>
        <w:sz w:val="14"/>
        <w:szCs w:val="14"/>
      </w:rPr>
    </w:pP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  <w:t xml:space="preserve">Odjel mikrobiologije:     </w:t>
    </w:r>
    <w:r w:rsidRPr="00AB7BBE">
      <w:rPr>
        <w:rFonts w:ascii="Baskerville Old Face" w:hAnsi="Baskerville Old Face"/>
        <w:sz w:val="14"/>
        <w:szCs w:val="14"/>
      </w:rPr>
      <w:t>57</w:t>
    </w:r>
    <w:r>
      <w:rPr>
        <w:rFonts w:ascii="Baskerville Old Face" w:hAnsi="Baskerville Old Face"/>
        <w:sz w:val="14"/>
        <w:szCs w:val="14"/>
      </w:rPr>
      <w:t>3-</w:t>
    </w:r>
    <w:r w:rsidR="003A4C2B">
      <w:rPr>
        <w:rFonts w:ascii="Baskerville Old Face" w:hAnsi="Baskerville Old Face"/>
        <w:sz w:val="14"/>
        <w:szCs w:val="14"/>
      </w:rPr>
      <w:t>423</w:t>
    </w:r>
    <w:r>
      <w:rPr>
        <w:rFonts w:ascii="Baskerville Old Face" w:hAnsi="Baskerville Old Face"/>
        <w:sz w:val="14"/>
        <w:szCs w:val="14"/>
      </w:rPr>
      <w:t xml:space="preserve">    Odjel javnog zdravstva         </w:t>
    </w:r>
    <w:r w:rsidRPr="00AB7BBE">
      <w:rPr>
        <w:rFonts w:ascii="Baskerville Old Face" w:hAnsi="Baskerville Old Face"/>
        <w:sz w:val="14"/>
        <w:szCs w:val="14"/>
      </w:rPr>
      <w:t>573-</w:t>
    </w:r>
    <w:r>
      <w:rPr>
        <w:rFonts w:ascii="Baskerville Old Face" w:hAnsi="Baskerville Old Face"/>
        <w:sz w:val="14"/>
        <w:szCs w:val="14"/>
      </w:rPr>
      <w:t>432         Odjel za prevenciju ovisnosti   573-804</w:t>
    </w:r>
  </w:p>
  <w:p w:rsidR="00134A02" w:rsidRDefault="00D40DC3" w:rsidP="00134A02">
    <w:pPr>
      <w:pStyle w:val="NoSpacing"/>
      <w:rPr>
        <w:rFonts w:ascii="Adobe Garamond Pro" w:hAnsi="Adobe Garamond Pro" w:cs="Times New Roman"/>
        <w:sz w:val="28"/>
        <w:szCs w:val="28"/>
      </w:rPr>
    </w:pPr>
    <w:r>
      <w:rPr>
        <w:rFonts w:ascii="Adobe Garamond Pro" w:hAnsi="Adobe Garamond Pro" w:cs="Times New Roman"/>
        <w:noProof/>
        <w:sz w:val="28"/>
        <w:szCs w:val="28"/>
        <w:lang w:eastAsia="hr-HR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AutoShape 1" o:spid="_x0000_s4097" type="#_x0000_t98" style="position:absolute;margin-left:-12.35pt;margin-top:7.6pt;width:54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" fillcolor="black [3200]" strokecolor="#f2f2f2 [3041]" strokeweight="3pt">
          <v:shadow on="t" color="#7f7f7f [1601]" opacity=".5" offset="1pt"/>
        </v:shape>
      </w:pict>
    </w:r>
  </w:p>
  <w:p w:rsidR="00134A02" w:rsidRPr="00A110D4" w:rsidRDefault="00134A02" w:rsidP="00134A02">
    <w:pPr>
      <w:pStyle w:val="NoSpacing"/>
      <w:rPr>
        <w:rFonts w:ascii="Adobe Garamond Pro" w:hAnsi="Adobe Garamond Pro" w:cs="Times New Roman"/>
        <w:sz w:val="28"/>
        <w:szCs w:val="28"/>
      </w:rPr>
    </w:pPr>
  </w:p>
  <w:p w:rsidR="00134A02" w:rsidRDefault="00134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761"/>
    <w:multiLevelType w:val="hybridMultilevel"/>
    <w:tmpl w:val="F75639E2"/>
    <w:lvl w:ilvl="0" w:tplc="B8B81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2455"/>
    <w:multiLevelType w:val="hybridMultilevel"/>
    <w:tmpl w:val="23F03308"/>
    <w:lvl w:ilvl="0" w:tplc="041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D074071"/>
    <w:multiLevelType w:val="hybridMultilevel"/>
    <w:tmpl w:val="8B36190E"/>
    <w:lvl w:ilvl="0" w:tplc="A816C5F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12D39AF"/>
    <w:multiLevelType w:val="hybridMultilevel"/>
    <w:tmpl w:val="5BAA22D2"/>
    <w:lvl w:ilvl="0" w:tplc="08A85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2B98"/>
    <w:multiLevelType w:val="hybridMultilevel"/>
    <w:tmpl w:val="1054E69C"/>
    <w:lvl w:ilvl="0" w:tplc="73167D4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9905E7E"/>
    <w:multiLevelType w:val="hybridMultilevel"/>
    <w:tmpl w:val="6176861C"/>
    <w:lvl w:ilvl="0" w:tplc="F006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D29"/>
    <w:multiLevelType w:val="hybridMultilevel"/>
    <w:tmpl w:val="1FAEC87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C7A25"/>
    <w:multiLevelType w:val="hybridMultilevel"/>
    <w:tmpl w:val="7DD4CBC6"/>
    <w:lvl w:ilvl="0" w:tplc="08AAC6C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6D0D68B8"/>
    <w:multiLevelType w:val="hybridMultilevel"/>
    <w:tmpl w:val="932A2106"/>
    <w:lvl w:ilvl="0" w:tplc="7A14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722B"/>
    <w:rsid w:val="00014B76"/>
    <w:rsid w:val="00030629"/>
    <w:rsid w:val="00030732"/>
    <w:rsid w:val="00042FF4"/>
    <w:rsid w:val="00055476"/>
    <w:rsid w:val="000628E9"/>
    <w:rsid w:val="000778B4"/>
    <w:rsid w:val="00081524"/>
    <w:rsid w:val="000C1E05"/>
    <w:rsid w:val="00134A02"/>
    <w:rsid w:val="001852AB"/>
    <w:rsid w:val="001C4616"/>
    <w:rsid w:val="001E2D77"/>
    <w:rsid w:val="001F3488"/>
    <w:rsid w:val="001F7DF2"/>
    <w:rsid w:val="00200A12"/>
    <w:rsid w:val="00211BAB"/>
    <w:rsid w:val="00224E5E"/>
    <w:rsid w:val="00235F78"/>
    <w:rsid w:val="002470D1"/>
    <w:rsid w:val="00262C24"/>
    <w:rsid w:val="00294E5C"/>
    <w:rsid w:val="002E29B0"/>
    <w:rsid w:val="002E7780"/>
    <w:rsid w:val="002F021F"/>
    <w:rsid w:val="002F0A07"/>
    <w:rsid w:val="003012B9"/>
    <w:rsid w:val="00306ADA"/>
    <w:rsid w:val="00323D9E"/>
    <w:rsid w:val="0033670D"/>
    <w:rsid w:val="00354703"/>
    <w:rsid w:val="003548AA"/>
    <w:rsid w:val="003569EA"/>
    <w:rsid w:val="00373FAB"/>
    <w:rsid w:val="003801FE"/>
    <w:rsid w:val="00383C60"/>
    <w:rsid w:val="003A4C2B"/>
    <w:rsid w:val="003B1562"/>
    <w:rsid w:val="003C49EA"/>
    <w:rsid w:val="003E1942"/>
    <w:rsid w:val="004074AF"/>
    <w:rsid w:val="004108D4"/>
    <w:rsid w:val="0041563F"/>
    <w:rsid w:val="004217FD"/>
    <w:rsid w:val="004225E0"/>
    <w:rsid w:val="00435F3F"/>
    <w:rsid w:val="00437E57"/>
    <w:rsid w:val="0044136B"/>
    <w:rsid w:val="00464C07"/>
    <w:rsid w:val="00484CA5"/>
    <w:rsid w:val="004907A0"/>
    <w:rsid w:val="004A4FA5"/>
    <w:rsid w:val="004A5892"/>
    <w:rsid w:val="004B05B3"/>
    <w:rsid w:val="004B4F02"/>
    <w:rsid w:val="004C11A9"/>
    <w:rsid w:val="004C12B0"/>
    <w:rsid w:val="004C2490"/>
    <w:rsid w:val="004C643A"/>
    <w:rsid w:val="004F2BEE"/>
    <w:rsid w:val="00512EF1"/>
    <w:rsid w:val="00513B80"/>
    <w:rsid w:val="0053536F"/>
    <w:rsid w:val="00545AB0"/>
    <w:rsid w:val="00547BDA"/>
    <w:rsid w:val="00552257"/>
    <w:rsid w:val="00577126"/>
    <w:rsid w:val="005B569B"/>
    <w:rsid w:val="005C5B79"/>
    <w:rsid w:val="005D2822"/>
    <w:rsid w:val="00614525"/>
    <w:rsid w:val="00620CB4"/>
    <w:rsid w:val="00631DA9"/>
    <w:rsid w:val="0063722B"/>
    <w:rsid w:val="00643513"/>
    <w:rsid w:val="00687A93"/>
    <w:rsid w:val="006B7671"/>
    <w:rsid w:val="006F25A9"/>
    <w:rsid w:val="007166F0"/>
    <w:rsid w:val="007210DB"/>
    <w:rsid w:val="00757652"/>
    <w:rsid w:val="0076379A"/>
    <w:rsid w:val="007760A5"/>
    <w:rsid w:val="007946DC"/>
    <w:rsid w:val="007C04AC"/>
    <w:rsid w:val="007C29B2"/>
    <w:rsid w:val="007D6425"/>
    <w:rsid w:val="007E4AF3"/>
    <w:rsid w:val="00816EA4"/>
    <w:rsid w:val="00820993"/>
    <w:rsid w:val="0082165B"/>
    <w:rsid w:val="0083121A"/>
    <w:rsid w:val="0085667A"/>
    <w:rsid w:val="0086526C"/>
    <w:rsid w:val="008821E2"/>
    <w:rsid w:val="008877FE"/>
    <w:rsid w:val="00892405"/>
    <w:rsid w:val="0089774F"/>
    <w:rsid w:val="008B0A7D"/>
    <w:rsid w:val="008B771D"/>
    <w:rsid w:val="008D0537"/>
    <w:rsid w:val="008D3504"/>
    <w:rsid w:val="008E2C16"/>
    <w:rsid w:val="008F09F7"/>
    <w:rsid w:val="008F0A22"/>
    <w:rsid w:val="008F14E1"/>
    <w:rsid w:val="009121F6"/>
    <w:rsid w:val="0092077A"/>
    <w:rsid w:val="009214F5"/>
    <w:rsid w:val="00967159"/>
    <w:rsid w:val="00974BFD"/>
    <w:rsid w:val="00995F16"/>
    <w:rsid w:val="009A11F6"/>
    <w:rsid w:val="009E0249"/>
    <w:rsid w:val="00A07148"/>
    <w:rsid w:val="00A1002E"/>
    <w:rsid w:val="00A16A06"/>
    <w:rsid w:val="00A40E95"/>
    <w:rsid w:val="00A41710"/>
    <w:rsid w:val="00A718D3"/>
    <w:rsid w:val="00A82AD8"/>
    <w:rsid w:val="00A86CDC"/>
    <w:rsid w:val="00A86FEB"/>
    <w:rsid w:val="00AD1FE8"/>
    <w:rsid w:val="00AE1A83"/>
    <w:rsid w:val="00AE5ED2"/>
    <w:rsid w:val="00B06D77"/>
    <w:rsid w:val="00B36714"/>
    <w:rsid w:val="00B86C24"/>
    <w:rsid w:val="00BA30E9"/>
    <w:rsid w:val="00BC283B"/>
    <w:rsid w:val="00BC3033"/>
    <w:rsid w:val="00BC42A9"/>
    <w:rsid w:val="00BE2EBC"/>
    <w:rsid w:val="00BE5106"/>
    <w:rsid w:val="00BF3EC2"/>
    <w:rsid w:val="00C028F9"/>
    <w:rsid w:val="00C378B9"/>
    <w:rsid w:val="00C61505"/>
    <w:rsid w:val="00C64B31"/>
    <w:rsid w:val="00CB7D0C"/>
    <w:rsid w:val="00CD7805"/>
    <w:rsid w:val="00CF0DD3"/>
    <w:rsid w:val="00CF7CBA"/>
    <w:rsid w:val="00D11D83"/>
    <w:rsid w:val="00D30BAB"/>
    <w:rsid w:val="00D375F1"/>
    <w:rsid w:val="00D40DC3"/>
    <w:rsid w:val="00D428ED"/>
    <w:rsid w:val="00D62723"/>
    <w:rsid w:val="00D72126"/>
    <w:rsid w:val="00D82AC2"/>
    <w:rsid w:val="00DA3080"/>
    <w:rsid w:val="00DB321A"/>
    <w:rsid w:val="00DD5BDE"/>
    <w:rsid w:val="00DF297B"/>
    <w:rsid w:val="00DF3126"/>
    <w:rsid w:val="00E1300B"/>
    <w:rsid w:val="00E14935"/>
    <w:rsid w:val="00E25CF2"/>
    <w:rsid w:val="00E31EF9"/>
    <w:rsid w:val="00E3677B"/>
    <w:rsid w:val="00E40C91"/>
    <w:rsid w:val="00E412B5"/>
    <w:rsid w:val="00E51A95"/>
    <w:rsid w:val="00E57485"/>
    <w:rsid w:val="00E81C77"/>
    <w:rsid w:val="00E9198E"/>
    <w:rsid w:val="00ED7225"/>
    <w:rsid w:val="00EE0003"/>
    <w:rsid w:val="00F16094"/>
    <w:rsid w:val="00F269C8"/>
    <w:rsid w:val="00F30890"/>
    <w:rsid w:val="00F51822"/>
    <w:rsid w:val="00F666A1"/>
    <w:rsid w:val="00F745C6"/>
    <w:rsid w:val="00F80DB8"/>
    <w:rsid w:val="00F85609"/>
    <w:rsid w:val="00F92A67"/>
    <w:rsid w:val="00FA44BB"/>
    <w:rsid w:val="00FE3E51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4"/>
        <o:r id="V:Rule4" type="connector" idref="#AutoShape 5"/>
        <o:r id="V:Rule5" type="connector" idref="#AutoShape 7"/>
        <o:r id="V:Rule6" type="connector" idref="#AutoShape 8"/>
        <o:r id="V:Rule7" type="connector" idref="#AutoShape 31"/>
        <o:r id="V:Rule8" type="connector" idref="#AutoShape 32"/>
        <o:r id="V:Rule9" type="connector" idref="#AutoShape 33"/>
        <o:r id="V:Rule10" type="connector" idref="#AutoShape 34"/>
        <o:r id="V:Rule11" type="connector" idref="#AutoShape 35"/>
        <o:r id="V:Rule12" type="connector" idref="#AutoShape 36"/>
        <o:r id="V:Rule13" type="connector" idref="#AutoShape 39"/>
        <o:r id="V:Rule14" type="connector" idref="#AutoShape 38"/>
        <o:r id="V:Rule15" type="connector" idref="#AutoShape 40"/>
        <o:r id="V:Rule16" type="connector" idref="#AutoShape 41"/>
        <o:r id="V:Rule17" type="connector" idref="#AutoShape 43"/>
        <o:r id="V:Rule18" type="connector" idref="#AutoShape 53"/>
        <o:r id="V:Rule19" type="connector" idref="#AutoShape 45"/>
        <o:r id="V:Rule20" type="connector" idref="#AutoShape 46"/>
        <o:r id="V:Rule21" type="connector" idref="#AutoShape 47"/>
        <o:r id="V:Rule22" type="connector" idref="#AutoShape 48"/>
        <o:r id="V:Rule23" type="connector" idref="#AutoShape 49"/>
        <o:r id="V:Rule24" type="connector" idref="#AutoShape 54"/>
        <o:r id="V:Rule25" type="connector" idref="#AutoShape 55"/>
        <o:r id="V:Rule26" type="connector" idref="#AutoShape 56"/>
        <o:r id="V:Rule27" type="connector" idref="#AutoShape 57"/>
        <o:r id="V:Rule28" type="connector" idref="#AutoShape 58"/>
        <o:r id="V:Rule29" type="connector" idref="#AutoShape 61"/>
        <o:r id="V:Rule30" type="connector" idref="#AutoShape 63"/>
        <o:r id="V:Rule31" type="connector" idref="#AutoShape 64"/>
        <o:r id="V:Rule32" type="connector" idref="#AutoShape 65"/>
        <o:r id="V:Rule33" type="connector" idref="#AutoShape 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qFormat/>
    <w:rsid w:val="004A5892"/>
    <w:pPr>
      <w:keepNext/>
      <w:jc w:val="center"/>
      <w:outlineLvl w:val="1"/>
    </w:pPr>
    <w:rPr>
      <w:rFonts w:ascii="Arial" w:hAnsi="Arial"/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4A02"/>
  </w:style>
  <w:style w:type="paragraph" w:styleId="Footer">
    <w:name w:val="footer"/>
    <w:basedOn w:val="Normal"/>
    <w:link w:val="FooterChar"/>
    <w:uiPriority w:val="99"/>
    <w:unhideWhenUsed/>
    <w:rsid w:val="00134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4A02"/>
  </w:style>
  <w:style w:type="paragraph" w:styleId="ListParagraph">
    <w:name w:val="List Paragraph"/>
    <w:basedOn w:val="Normal"/>
    <w:uiPriority w:val="34"/>
    <w:qFormat/>
    <w:rsid w:val="00042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04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5892"/>
    <w:rPr>
      <w:rFonts w:ascii="Arial" w:eastAsia="Times New Roman" w:hAnsi="Arial" w:cs="Times New Roman"/>
      <w:b/>
      <w:sz w:val="32"/>
      <w:szCs w:val="20"/>
      <w:lang w:eastAsia="hr-HR"/>
    </w:rPr>
  </w:style>
  <w:style w:type="table" w:styleId="LightList-Accent5">
    <w:name w:val="Light List Accent 5"/>
    <w:basedOn w:val="TableNormal"/>
    <w:uiPriority w:val="61"/>
    <w:rsid w:val="00E51A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Naslov2Char"/>
    <w:qFormat/>
    <w:rsid w:val="004A5892"/>
    <w:pPr>
      <w:keepNext/>
      <w:jc w:val="center"/>
      <w:outlineLvl w:val="1"/>
    </w:pPr>
    <w:rPr>
      <w:rFonts w:ascii="Arial" w:hAnsi="Arial"/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504"/>
    <w:rPr>
      <w:color w:val="0000FF" w:themeColor="hyperlink"/>
      <w:u w:val="single"/>
    </w:rPr>
  </w:style>
  <w:style w:type="paragraph" w:styleId="Header">
    <w:name w:val="header"/>
    <w:basedOn w:val="Normal"/>
    <w:link w:val="ZaglavljeChar"/>
    <w:uiPriority w:val="99"/>
    <w:unhideWhenUsed/>
    <w:rsid w:val="00134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DefaultParagraphFont"/>
    <w:link w:val="Header"/>
    <w:uiPriority w:val="99"/>
    <w:rsid w:val="00134A02"/>
  </w:style>
  <w:style w:type="paragraph" w:styleId="Footer">
    <w:name w:val="footer"/>
    <w:basedOn w:val="Normal"/>
    <w:link w:val="PodnojeChar"/>
    <w:uiPriority w:val="99"/>
    <w:unhideWhenUsed/>
    <w:rsid w:val="00134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DefaultParagraphFont"/>
    <w:link w:val="Footer"/>
    <w:uiPriority w:val="99"/>
    <w:rsid w:val="00134A02"/>
  </w:style>
  <w:style w:type="paragraph" w:styleId="ListParagraph">
    <w:name w:val="List Paragraph"/>
    <w:basedOn w:val="Normal"/>
    <w:uiPriority w:val="34"/>
    <w:qFormat/>
    <w:rsid w:val="00042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042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TekstbaloniaChar"/>
    <w:uiPriority w:val="99"/>
    <w:semiHidden/>
    <w:unhideWhenUsed/>
    <w:rsid w:val="004225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4225E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DefaultParagraphFont"/>
    <w:link w:val="Heading2"/>
    <w:rsid w:val="004A5892"/>
    <w:rPr>
      <w:rFonts w:ascii="Arial" w:eastAsia="Times New Roman" w:hAnsi="Arial" w:cs="Times New Roman"/>
      <w:b/>
      <w:sz w:val="32"/>
      <w:szCs w:val="20"/>
      <w:lang w:eastAsia="hr-HR"/>
    </w:rPr>
  </w:style>
  <w:style w:type="table" w:styleId="LightList-Accent5">
    <w:name w:val="Light List Accent 5"/>
    <w:basedOn w:val="TableNormal"/>
    <w:uiPriority w:val="61"/>
    <w:rsid w:val="00E51A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vod@zzjzlsz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elka\Desktop\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9B00-A3E0-4CD3-BA59-E3DA139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</Template>
  <TotalTime>5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GRADNJA</cp:lastModifiedBy>
  <cp:revision>4</cp:revision>
  <cp:lastPrinted>2016-07-29T11:29:00Z</cp:lastPrinted>
  <dcterms:created xsi:type="dcterms:W3CDTF">2020-05-12T17:31:00Z</dcterms:created>
  <dcterms:modified xsi:type="dcterms:W3CDTF">2020-05-12T17:35:00Z</dcterms:modified>
</cp:coreProperties>
</file>